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42FB9" w14:textId="5258D688" w:rsidR="00DC2ADA" w:rsidRPr="003D1AAA" w:rsidRDefault="00C748E6" w:rsidP="00FC6D18">
      <w:pPr>
        <w:spacing w:after="0" w:line="259" w:lineRule="auto"/>
        <w:ind w:left="68" w:right="0" w:firstLine="0"/>
        <w:jc w:val="center"/>
      </w:pPr>
      <w:r>
        <w:rPr>
          <w:b/>
          <w:sz w:val="24"/>
        </w:rPr>
        <w:t xml:space="preserve"> </w:t>
      </w:r>
      <w:bookmarkStart w:id="0" w:name="_GoBack"/>
      <w:bookmarkEnd w:id="0"/>
      <w:r w:rsidRPr="003D1AAA">
        <w:rPr>
          <w:b/>
          <w:sz w:val="24"/>
        </w:rPr>
        <w:t>ANEXU</w:t>
      </w:r>
      <w:r w:rsidR="00E94A8B" w:rsidRPr="003D1AAA">
        <w:rPr>
          <w:b/>
          <w:sz w:val="24"/>
        </w:rPr>
        <w:t xml:space="preserve"> I:</w:t>
      </w:r>
      <w:r w:rsidR="00E94A8B" w:rsidRPr="003D1AAA">
        <w:rPr>
          <w:sz w:val="24"/>
        </w:rPr>
        <w:t xml:space="preserve"> </w:t>
      </w:r>
    </w:p>
    <w:p w14:paraId="63A79E1A" w14:textId="77777777" w:rsidR="00DC2ADA" w:rsidRPr="003D1AAA" w:rsidRDefault="00E94A8B">
      <w:pPr>
        <w:spacing w:after="0" w:line="259" w:lineRule="auto"/>
        <w:ind w:left="0" w:right="4186" w:firstLine="0"/>
        <w:jc w:val="right"/>
      </w:pPr>
      <w:r w:rsidRPr="003D1AAA">
        <w:rPr>
          <w:sz w:val="24"/>
        </w:rPr>
        <w:t xml:space="preserve"> </w:t>
      </w:r>
    </w:p>
    <w:tbl>
      <w:tblPr>
        <w:tblStyle w:val="TableGrid"/>
        <w:tblW w:w="8647" w:type="dxa"/>
        <w:tblInd w:w="4" w:type="dxa"/>
        <w:tblCellMar>
          <w:top w:w="66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214"/>
        <w:gridCol w:w="4433"/>
      </w:tblGrid>
      <w:tr w:rsidR="00DC2ADA" w:rsidRPr="003D1AAA" w14:paraId="4FD8EFE3" w14:textId="77777777">
        <w:trPr>
          <w:trHeight w:val="437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06939BE" w14:textId="4F694642" w:rsidR="00DC2ADA" w:rsidRPr="003D1AAA" w:rsidRDefault="00C748E6">
            <w:pPr>
              <w:spacing w:after="0" w:line="259" w:lineRule="auto"/>
              <w:ind w:left="2" w:right="0" w:firstLine="0"/>
              <w:jc w:val="center"/>
            </w:pPr>
            <w:r w:rsidRPr="003D1AAA">
              <w:rPr>
                <w:b/>
                <w:sz w:val="24"/>
              </w:rPr>
              <w:t>DATOS FISCALES Y CONTACTU</w:t>
            </w:r>
            <w:r w:rsidR="00E94A8B" w:rsidRPr="003D1AAA">
              <w:rPr>
                <w:sz w:val="24"/>
              </w:rPr>
              <w:t xml:space="preserve"> </w:t>
            </w:r>
          </w:p>
        </w:tc>
      </w:tr>
      <w:tr w:rsidR="00DC2ADA" w:rsidRPr="003D1AAA" w14:paraId="2B51CA08" w14:textId="77777777">
        <w:trPr>
          <w:trHeight w:val="959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7A457" w14:textId="10CBE707" w:rsidR="00DC2ADA" w:rsidRPr="003D1AAA" w:rsidRDefault="00C748E6" w:rsidP="00C748E6">
            <w:pPr>
              <w:spacing w:after="0" w:line="259" w:lineRule="auto"/>
              <w:ind w:left="2" w:right="0" w:hanging="2"/>
              <w:jc w:val="left"/>
            </w:pPr>
            <w:r w:rsidRPr="003D1AAA">
              <w:t>Datos fiscales (Nom</w:t>
            </w:r>
            <w:r w:rsidR="00E94A8B" w:rsidRPr="003D1AAA">
              <w:t xml:space="preserve">e fiscal, </w:t>
            </w:r>
            <w:r w:rsidRPr="003D1AAA">
              <w:t>señes</w:t>
            </w:r>
            <w:r w:rsidR="00E94A8B" w:rsidRPr="003D1AAA">
              <w:t xml:space="preserve"> y CIF) 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8562" w14:textId="77777777" w:rsidR="00DC2ADA" w:rsidRPr="003D1AAA" w:rsidRDefault="00E94A8B">
            <w:pPr>
              <w:spacing w:after="0" w:line="259" w:lineRule="auto"/>
              <w:ind w:left="1" w:right="0" w:firstLine="0"/>
              <w:jc w:val="left"/>
            </w:pPr>
            <w:r w:rsidRPr="003D1AAA">
              <w:t xml:space="preserve"> </w:t>
            </w:r>
          </w:p>
        </w:tc>
      </w:tr>
      <w:tr w:rsidR="00DC2ADA" w:rsidRPr="003D1AAA" w14:paraId="26492B8E" w14:textId="77777777">
        <w:trPr>
          <w:trHeight w:val="541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6F0B" w14:textId="42FC079A" w:rsidR="00DC2ADA" w:rsidRPr="003D1AAA" w:rsidRDefault="00C748E6">
            <w:pPr>
              <w:spacing w:after="0" w:line="259" w:lineRule="auto"/>
              <w:ind w:left="2" w:right="0" w:hanging="2"/>
              <w:jc w:val="left"/>
            </w:pPr>
            <w:r w:rsidRPr="003D1AAA">
              <w:t>Datos de contactu (nome, teléfonu, corréu electrónicu</w:t>
            </w:r>
            <w:r w:rsidR="00E94A8B" w:rsidRPr="003D1AAA">
              <w:t xml:space="preserve"> y redes sociales) 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E68B" w14:textId="77777777" w:rsidR="00DC2ADA" w:rsidRPr="003D1AAA" w:rsidRDefault="00E94A8B">
            <w:pPr>
              <w:spacing w:after="0" w:line="259" w:lineRule="auto"/>
              <w:ind w:left="1" w:right="0" w:firstLine="0"/>
              <w:jc w:val="left"/>
            </w:pPr>
            <w:r w:rsidRPr="003D1AAA">
              <w:t xml:space="preserve"> </w:t>
            </w:r>
          </w:p>
        </w:tc>
      </w:tr>
    </w:tbl>
    <w:p w14:paraId="60189DE2" w14:textId="77777777" w:rsidR="00DC2ADA" w:rsidRPr="003D1AAA" w:rsidRDefault="00E94A8B">
      <w:pPr>
        <w:spacing w:after="0" w:line="259" w:lineRule="auto"/>
        <w:ind w:left="0" w:right="4186" w:firstLine="0"/>
        <w:jc w:val="right"/>
      </w:pPr>
      <w:r w:rsidRPr="003D1AAA">
        <w:rPr>
          <w:sz w:val="24"/>
        </w:rPr>
        <w:t xml:space="preserve"> </w:t>
      </w:r>
    </w:p>
    <w:tbl>
      <w:tblPr>
        <w:tblStyle w:val="TableGrid"/>
        <w:tblW w:w="8647" w:type="dxa"/>
        <w:tblInd w:w="4" w:type="dxa"/>
        <w:tblCellMar>
          <w:top w:w="65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4394"/>
      </w:tblGrid>
      <w:tr w:rsidR="00DC2ADA" w:rsidRPr="003D1AAA" w14:paraId="2CDA6BDD" w14:textId="77777777">
        <w:trPr>
          <w:trHeight w:val="296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B6DC2E4" w14:textId="15F12675" w:rsidR="00DC2ADA" w:rsidRPr="003D1AAA" w:rsidRDefault="00E94A8B">
            <w:pPr>
              <w:spacing w:after="0" w:line="259" w:lineRule="auto"/>
              <w:ind w:left="5" w:right="0" w:firstLine="0"/>
              <w:jc w:val="center"/>
            </w:pPr>
            <w:r w:rsidRPr="003D1AAA">
              <w:rPr>
                <w:b/>
                <w:sz w:val="24"/>
              </w:rPr>
              <w:t>DATOS</w:t>
            </w:r>
            <w:r w:rsidR="00C748E6" w:rsidRPr="003D1AAA">
              <w:rPr>
                <w:b/>
                <w:sz w:val="24"/>
              </w:rPr>
              <w:t xml:space="preserve"> DEL PROYECTU ARTÍSTICU</w:t>
            </w:r>
            <w:r w:rsidRPr="003D1AAA">
              <w:rPr>
                <w:sz w:val="24"/>
              </w:rPr>
              <w:t xml:space="preserve"> </w:t>
            </w:r>
          </w:p>
        </w:tc>
      </w:tr>
      <w:tr w:rsidR="00DC2ADA" w:rsidRPr="003D1AAA" w14:paraId="1885AA0C" w14:textId="77777777">
        <w:trPr>
          <w:trHeight w:val="27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B841" w14:textId="77777777" w:rsidR="00DC2ADA" w:rsidRPr="003D1AAA" w:rsidRDefault="00E94A8B">
            <w:pPr>
              <w:spacing w:after="0" w:line="259" w:lineRule="auto"/>
              <w:ind w:left="0" w:right="0" w:firstLine="0"/>
              <w:jc w:val="left"/>
            </w:pPr>
            <w:r w:rsidRPr="003D1AAA">
              <w:t xml:space="preserve">Temática /Disciplina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6D95" w14:textId="77777777" w:rsidR="00DC2ADA" w:rsidRPr="003D1AAA" w:rsidRDefault="00E94A8B">
            <w:pPr>
              <w:spacing w:after="0" w:line="259" w:lineRule="auto"/>
              <w:ind w:left="1" w:right="0" w:firstLine="0"/>
              <w:jc w:val="left"/>
            </w:pPr>
            <w:r w:rsidRPr="003D1AAA">
              <w:t xml:space="preserve"> </w:t>
            </w:r>
          </w:p>
        </w:tc>
      </w:tr>
      <w:tr w:rsidR="00DC2ADA" w:rsidRPr="003D1AAA" w14:paraId="7992F02C" w14:textId="77777777">
        <w:trPr>
          <w:trHeight w:val="2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5BAF" w14:textId="117A8603" w:rsidR="00DC2ADA" w:rsidRPr="003D1AAA" w:rsidRDefault="00C748E6">
            <w:pPr>
              <w:spacing w:after="0" w:line="259" w:lineRule="auto"/>
              <w:ind w:left="0" w:right="0" w:firstLine="0"/>
              <w:jc w:val="left"/>
            </w:pPr>
            <w:r w:rsidRPr="003D1AAA">
              <w:t>Denominación del proyectu</w:t>
            </w:r>
            <w:r w:rsidR="00E94A8B" w:rsidRPr="003D1AAA"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33CC" w14:textId="77777777" w:rsidR="00DC2ADA" w:rsidRPr="003D1AAA" w:rsidRDefault="00E94A8B">
            <w:pPr>
              <w:spacing w:after="0" w:line="259" w:lineRule="auto"/>
              <w:ind w:left="1" w:right="0" w:firstLine="0"/>
              <w:jc w:val="left"/>
            </w:pPr>
            <w:r w:rsidRPr="003D1AAA">
              <w:t xml:space="preserve"> </w:t>
            </w:r>
          </w:p>
        </w:tc>
      </w:tr>
      <w:tr w:rsidR="00940982" w:rsidRPr="003D1AAA" w14:paraId="2C1E1AB7" w14:textId="77777777" w:rsidTr="0039503C">
        <w:trPr>
          <w:trHeight w:val="36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CABD" w14:textId="5D8A5854" w:rsidR="00940982" w:rsidRPr="003D1AAA" w:rsidRDefault="00C748E6">
            <w:pPr>
              <w:spacing w:after="0" w:line="258" w:lineRule="auto"/>
              <w:ind w:left="2" w:right="0" w:hanging="2"/>
              <w:jc w:val="left"/>
            </w:pPr>
            <w:r w:rsidRPr="003D1AAA">
              <w:t>Comisariáu (SÍ</w:t>
            </w:r>
            <w:r w:rsidR="00940982" w:rsidRPr="003D1AAA">
              <w:t>/NO</w:t>
            </w:r>
            <w:r w:rsidRPr="003D1AAA">
              <w:t>N</w:t>
            </w:r>
            <w:r w:rsidR="00940982" w:rsidRPr="003D1AAA"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66C9" w14:textId="77777777" w:rsidR="00940982" w:rsidRPr="003D1AAA" w:rsidRDefault="00940982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A33E50" w:rsidRPr="003D1AAA" w14:paraId="097243A2" w14:textId="77777777" w:rsidTr="0039503C">
        <w:trPr>
          <w:trHeight w:val="36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B553" w14:textId="359BDA49" w:rsidR="00A33E50" w:rsidRPr="003D1AAA" w:rsidRDefault="00C748E6" w:rsidP="00C748E6">
            <w:pPr>
              <w:spacing w:after="0" w:line="258" w:lineRule="auto"/>
              <w:ind w:left="2" w:right="0" w:hanging="2"/>
              <w:jc w:val="left"/>
            </w:pPr>
            <w:r w:rsidRPr="003D1AAA">
              <w:rPr>
                <w:color w:val="auto"/>
              </w:rPr>
              <w:t>Llista d’artistes que participe</w:t>
            </w:r>
            <w:r w:rsidR="00A33E50" w:rsidRPr="003D1AAA">
              <w:rPr>
                <w:color w:val="auto"/>
              </w:rPr>
              <w:t>n</w:t>
            </w:r>
            <w:r w:rsidRPr="003D1AAA">
              <w:rPr>
                <w:color w:val="auto"/>
              </w:rPr>
              <w:t xml:space="preserve"> </w:t>
            </w:r>
            <w:r w:rsidR="00313E52" w:rsidRPr="003D1AAA">
              <w:rPr>
                <w:color w:val="auto"/>
              </w:rPr>
              <w:t>n</w:t>
            </w:r>
            <w:r w:rsidRPr="003D1AAA">
              <w:rPr>
                <w:color w:val="auto"/>
              </w:rPr>
              <w:t>el proyectu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F8A3" w14:textId="77777777" w:rsidR="00A33E50" w:rsidRPr="003D1AAA" w:rsidRDefault="00A33E50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896956" w:rsidRPr="003D1AAA" w14:paraId="291B5CBD" w14:textId="77777777" w:rsidTr="0039503C">
        <w:trPr>
          <w:trHeight w:val="36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5D16" w14:textId="6A2C8752" w:rsidR="00896956" w:rsidRPr="003D1AAA" w:rsidRDefault="00C748E6" w:rsidP="00E367F4">
            <w:pPr>
              <w:spacing w:after="0" w:line="258" w:lineRule="auto"/>
              <w:ind w:left="2" w:right="0" w:hanging="2"/>
              <w:jc w:val="left"/>
              <w:rPr>
                <w:color w:val="auto"/>
              </w:rPr>
            </w:pPr>
            <w:r w:rsidRPr="003D1AAA">
              <w:rPr>
                <w:color w:val="auto"/>
              </w:rPr>
              <w:t>Vinculación del proyectu, creador/a col Principáu d’Asturies (SÍ</w:t>
            </w:r>
            <w:r w:rsidR="00896956" w:rsidRPr="003D1AAA">
              <w:rPr>
                <w:color w:val="auto"/>
              </w:rPr>
              <w:t>/NO</w:t>
            </w:r>
            <w:r w:rsidRPr="003D1AAA">
              <w:rPr>
                <w:color w:val="auto"/>
              </w:rPr>
              <w:t xml:space="preserve">N y descripción </w:t>
            </w:r>
            <w:r w:rsidR="00E367F4" w:rsidRPr="003D1AAA">
              <w:rPr>
                <w:color w:val="auto"/>
              </w:rPr>
              <w:t>d’esta</w:t>
            </w:r>
            <w:r w:rsidRPr="003D1AAA">
              <w:rPr>
                <w:color w:val="auto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20E2" w14:textId="77777777" w:rsidR="00896956" w:rsidRPr="003D1AAA" w:rsidRDefault="00896956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DC2ADA" w:rsidRPr="003D1AAA" w14:paraId="58BD7BDA" w14:textId="77777777" w:rsidTr="002E22F9">
        <w:trPr>
          <w:trHeight w:val="1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FF1A" w14:textId="22D79997" w:rsidR="00DC2ADA" w:rsidRPr="003D1AAA" w:rsidRDefault="00C748E6" w:rsidP="002E22F9">
            <w:pPr>
              <w:spacing w:after="0" w:line="258" w:lineRule="auto"/>
              <w:ind w:left="2" w:right="0" w:hanging="2"/>
              <w:jc w:val="left"/>
            </w:pPr>
            <w:r w:rsidRPr="003D1AAA">
              <w:t>Sinopsis del proyectu (descripción, xustificación, finalidá, oxetivos y propuesta de conteníos. Estensión máxima: 3 A4 pe</w:t>
            </w:r>
            <w:r w:rsidR="00E94A8B" w:rsidRPr="003D1AAA">
              <w:t>r una cara).</w:t>
            </w:r>
            <w:r w:rsidR="00E94A8B" w:rsidRPr="003D1AAA">
              <w:rPr>
                <w:rFonts w:ascii="Arial" w:eastAsia="Arial" w:hAnsi="Arial" w:cs="Arial"/>
                <w:color w:val="0000FF"/>
                <w:sz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DE0E" w14:textId="199646F4" w:rsidR="00DC2ADA" w:rsidRPr="003D1AAA" w:rsidRDefault="00DC2ADA" w:rsidP="002E22F9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DC2ADA" w:rsidRPr="003D1AAA" w14:paraId="5907D1A1" w14:textId="77777777">
        <w:trPr>
          <w:trHeight w:val="133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3FF2" w14:textId="2C3B7C91" w:rsidR="00DC2ADA" w:rsidRPr="003D1AAA" w:rsidRDefault="00E94A8B" w:rsidP="00E367F4">
            <w:pPr>
              <w:spacing w:after="0" w:line="259" w:lineRule="auto"/>
              <w:ind w:left="2" w:right="0" w:hanging="2"/>
              <w:jc w:val="left"/>
            </w:pPr>
            <w:r w:rsidRPr="003D1AAA">
              <w:t>Programación</w:t>
            </w:r>
            <w:r w:rsidR="00C748E6" w:rsidRPr="003D1AAA">
              <w:t xml:space="preserve"> complementaria y característiques </w:t>
            </w:r>
            <w:r w:rsidR="00E367F4" w:rsidRPr="003D1AAA">
              <w:t>d’esta</w:t>
            </w:r>
            <w:r w:rsidR="00C748E6" w:rsidRPr="003D1AAA">
              <w:t xml:space="preserve"> (públicu</w:t>
            </w:r>
            <w:r w:rsidRPr="003D1AAA">
              <w:t xml:space="preserve"> </w:t>
            </w:r>
            <w:r w:rsidR="00C748E6" w:rsidRPr="003D1AAA">
              <w:t>a quien va dirixida, places aconseyaes, duración y necesidaes específiques si se determine</w:t>
            </w:r>
            <w:r w:rsidRPr="003D1AAA">
              <w:t xml:space="preserve">n)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1A62" w14:textId="77777777" w:rsidR="00DC2ADA" w:rsidRPr="003D1AAA" w:rsidRDefault="00E94A8B">
            <w:pPr>
              <w:spacing w:after="0" w:line="259" w:lineRule="auto"/>
              <w:ind w:left="1" w:right="0" w:firstLine="0"/>
              <w:jc w:val="left"/>
            </w:pPr>
            <w:r w:rsidRPr="003D1AAA">
              <w:t xml:space="preserve"> </w:t>
            </w:r>
          </w:p>
        </w:tc>
      </w:tr>
      <w:tr w:rsidR="00DC2ADA" w:rsidRPr="003D1AAA" w14:paraId="29919BAA" w14:textId="77777777">
        <w:trPr>
          <w:trHeight w:val="27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F7E4" w14:textId="313288CE" w:rsidR="00DC2ADA" w:rsidRPr="003D1AAA" w:rsidRDefault="00E94A8B" w:rsidP="00C748E6">
            <w:pPr>
              <w:spacing w:after="0" w:line="259" w:lineRule="auto"/>
              <w:ind w:left="0" w:right="0" w:firstLine="0"/>
              <w:jc w:val="left"/>
            </w:pPr>
            <w:r w:rsidRPr="003D1AAA">
              <w:t>Autoría del proyect</w:t>
            </w:r>
            <w:r w:rsidR="00C748E6" w:rsidRPr="003D1AAA">
              <w:t>u</w:t>
            </w:r>
            <w:r w:rsidRPr="003D1AAA"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969C" w14:textId="77777777" w:rsidR="00DC2ADA" w:rsidRPr="003D1AAA" w:rsidRDefault="00E94A8B">
            <w:pPr>
              <w:spacing w:after="0" w:line="259" w:lineRule="auto"/>
              <w:ind w:left="1" w:right="0" w:firstLine="0"/>
              <w:jc w:val="left"/>
            </w:pPr>
            <w:r w:rsidRPr="003D1AAA">
              <w:t xml:space="preserve"> </w:t>
            </w:r>
          </w:p>
        </w:tc>
      </w:tr>
      <w:tr w:rsidR="00DC2ADA" w:rsidRPr="003D1AAA" w14:paraId="3518EB77" w14:textId="77777777">
        <w:trPr>
          <w:trHeight w:val="5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C1A8" w14:textId="7DD7A7BB" w:rsidR="00DC2ADA" w:rsidRPr="003D1AAA" w:rsidRDefault="00C748E6">
            <w:pPr>
              <w:spacing w:after="0" w:line="259" w:lineRule="auto"/>
              <w:ind w:left="2" w:right="0" w:hanging="2"/>
              <w:jc w:val="left"/>
            </w:pPr>
            <w:r w:rsidRPr="003D1AAA">
              <w:t>Espaciu preferente d’</w:t>
            </w:r>
            <w:r w:rsidR="00E94A8B" w:rsidRPr="003D1AAA">
              <w:t>exhibición (S</w:t>
            </w:r>
            <w:r w:rsidRPr="003D1AAA">
              <w:t>ala polivalente cubierta o cai</w:t>
            </w:r>
            <w:r w:rsidR="00E94A8B" w:rsidRPr="003D1AAA">
              <w:t xml:space="preserve">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3B2D" w14:textId="77777777" w:rsidR="00DC2ADA" w:rsidRPr="003D1AAA" w:rsidRDefault="00E94A8B">
            <w:pPr>
              <w:spacing w:after="0" w:line="259" w:lineRule="auto"/>
              <w:ind w:left="1" w:right="0" w:firstLine="0"/>
              <w:jc w:val="left"/>
            </w:pPr>
            <w:r w:rsidRPr="003D1AAA">
              <w:t xml:space="preserve"> </w:t>
            </w:r>
          </w:p>
        </w:tc>
      </w:tr>
      <w:tr w:rsidR="00DC2ADA" w:rsidRPr="003D1AAA" w14:paraId="558BF483" w14:textId="77777777">
        <w:trPr>
          <w:trHeight w:val="80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FDF6" w14:textId="05CF7314" w:rsidR="00DC2ADA" w:rsidRPr="003D1AAA" w:rsidRDefault="00C748E6" w:rsidP="00C748E6">
            <w:pPr>
              <w:spacing w:after="0" w:line="259" w:lineRule="auto"/>
              <w:ind w:left="2" w:right="0" w:hanging="2"/>
              <w:jc w:val="left"/>
            </w:pPr>
            <w:r w:rsidRPr="003D1AAA">
              <w:t>Públicu oxetivu</w:t>
            </w:r>
            <w:r w:rsidR="00E94A8B" w:rsidRPr="003D1AAA">
              <w:t xml:space="preserve"> (</w:t>
            </w:r>
            <w:r w:rsidRPr="003D1AAA">
              <w:t>to</w:t>
            </w:r>
            <w:r w:rsidR="000C48BA" w:rsidRPr="003D1AAA">
              <w:t xml:space="preserve">los públicos, </w:t>
            </w:r>
            <w:r w:rsidR="00E94A8B" w:rsidRPr="003D1AAA">
              <w:t xml:space="preserve">adulto, </w:t>
            </w:r>
            <w:r w:rsidRPr="003D1AAA">
              <w:t>familiar, xu</w:t>
            </w:r>
            <w:r w:rsidR="00E94A8B" w:rsidRPr="003D1AAA">
              <w:t>venil o infantil</w:t>
            </w:r>
            <w:r w:rsidRPr="003D1AAA">
              <w:t>;</w:t>
            </w:r>
            <w:r w:rsidR="000C48BA" w:rsidRPr="003D1AAA">
              <w:t xml:space="preserve"> </w:t>
            </w:r>
            <w:r w:rsidRPr="003D1AAA">
              <w:t>nesti últimu casu indicar franx</w:t>
            </w:r>
            <w:r w:rsidR="00E94A8B" w:rsidRPr="003D1AAA">
              <w:t xml:space="preserve">a horaria </w:t>
            </w:r>
            <w:r w:rsidRPr="003D1AAA">
              <w:t>aconseyada</w:t>
            </w:r>
            <w:r w:rsidR="00E94A8B" w:rsidRPr="003D1AAA">
              <w:t xml:space="preserve">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9603" w14:textId="77777777" w:rsidR="00DC2ADA" w:rsidRPr="003D1AAA" w:rsidRDefault="00E94A8B">
            <w:pPr>
              <w:spacing w:after="0" w:line="259" w:lineRule="auto"/>
              <w:ind w:left="1" w:right="0" w:firstLine="0"/>
              <w:jc w:val="left"/>
            </w:pPr>
            <w:r w:rsidRPr="003D1AAA">
              <w:t xml:space="preserve"> </w:t>
            </w:r>
          </w:p>
        </w:tc>
      </w:tr>
      <w:tr w:rsidR="00DC2ADA" w:rsidRPr="003D1AAA" w14:paraId="259AD6B8" w14:textId="77777777">
        <w:trPr>
          <w:trHeight w:val="27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3681" w14:textId="7AA91D04" w:rsidR="00DC2ADA" w:rsidRPr="003D1AAA" w:rsidRDefault="00C748E6" w:rsidP="00C748E6">
            <w:pPr>
              <w:spacing w:after="0" w:line="259" w:lineRule="auto"/>
              <w:ind w:left="0" w:right="0" w:firstLine="0"/>
              <w:jc w:val="left"/>
            </w:pPr>
            <w:r w:rsidRPr="003D1AAA">
              <w:t>Aforu aconseyáu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E8CD" w14:textId="77777777" w:rsidR="00DC2ADA" w:rsidRPr="003D1AAA" w:rsidRDefault="00E94A8B">
            <w:pPr>
              <w:spacing w:after="0" w:line="259" w:lineRule="auto"/>
              <w:ind w:left="1" w:right="0" w:firstLine="0"/>
              <w:jc w:val="left"/>
            </w:pPr>
            <w:r w:rsidRPr="003D1AAA">
              <w:t xml:space="preserve"> </w:t>
            </w:r>
          </w:p>
        </w:tc>
      </w:tr>
    </w:tbl>
    <w:p w14:paraId="402C06F1" w14:textId="77777777" w:rsidR="00DC2ADA" w:rsidRPr="003D1AAA" w:rsidRDefault="00E94A8B">
      <w:pPr>
        <w:spacing w:after="0" w:line="259" w:lineRule="auto"/>
        <w:ind w:left="0" w:right="0" w:firstLine="0"/>
        <w:jc w:val="left"/>
      </w:pPr>
      <w:r w:rsidRPr="003D1AAA">
        <w:t xml:space="preserve"> </w:t>
      </w:r>
    </w:p>
    <w:p w14:paraId="74132AEF" w14:textId="58044FF1" w:rsidR="00DC2ADA" w:rsidRPr="003D1AAA" w:rsidRDefault="00E94A8B">
      <w:pPr>
        <w:spacing w:after="0" w:line="259" w:lineRule="auto"/>
        <w:ind w:left="0" w:right="0" w:firstLine="0"/>
        <w:jc w:val="left"/>
      </w:pPr>
      <w:r w:rsidRPr="003D1AAA">
        <w:t xml:space="preserve"> </w:t>
      </w:r>
    </w:p>
    <w:p w14:paraId="62EB01FB" w14:textId="77777777" w:rsidR="007110CF" w:rsidRPr="003D1AAA" w:rsidRDefault="007110CF">
      <w:pPr>
        <w:spacing w:after="0" w:line="259" w:lineRule="auto"/>
        <w:ind w:left="0" w:right="4192" w:firstLine="0"/>
        <w:jc w:val="right"/>
        <w:rPr>
          <w:b/>
        </w:rPr>
      </w:pPr>
    </w:p>
    <w:p w14:paraId="64EBA93A" w14:textId="0AA0F6E0" w:rsidR="007110CF" w:rsidRPr="003D1AAA" w:rsidRDefault="007110CF">
      <w:pPr>
        <w:spacing w:after="0" w:line="259" w:lineRule="auto"/>
        <w:ind w:left="0" w:right="4192" w:firstLine="0"/>
        <w:jc w:val="right"/>
        <w:rPr>
          <w:b/>
        </w:rPr>
      </w:pPr>
    </w:p>
    <w:p w14:paraId="5C2BB8F4" w14:textId="77777777" w:rsidR="00C748E6" w:rsidRPr="003D1AAA" w:rsidRDefault="00C748E6">
      <w:pPr>
        <w:spacing w:after="0" w:line="259" w:lineRule="auto"/>
        <w:ind w:left="0" w:right="4192" w:firstLine="0"/>
        <w:jc w:val="right"/>
        <w:rPr>
          <w:b/>
        </w:rPr>
      </w:pPr>
    </w:p>
    <w:p w14:paraId="1E62F56F" w14:textId="6CB7DECF" w:rsidR="00DC2ADA" w:rsidRPr="003D1AAA" w:rsidRDefault="00E94A8B">
      <w:pPr>
        <w:spacing w:after="0" w:line="259" w:lineRule="auto"/>
        <w:ind w:left="0" w:right="4192" w:firstLine="0"/>
        <w:jc w:val="right"/>
      </w:pPr>
      <w:r w:rsidRPr="003D1AAA">
        <w:rPr>
          <w:b/>
        </w:rPr>
        <w:t xml:space="preserve"> </w:t>
      </w:r>
    </w:p>
    <w:tbl>
      <w:tblPr>
        <w:tblStyle w:val="TableGrid"/>
        <w:tblW w:w="8647" w:type="dxa"/>
        <w:tblInd w:w="4" w:type="dxa"/>
        <w:tblCellMar>
          <w:top w:w="68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248"/>
        <w:gridCol w:w="4399"/>
      </w:tblGrid>
      <w:tr w:rsidR="00DC2ADA" w:rsidRPr="003D1AAA" w14:paraId="053E4590" w14:textId="77777777">
        <w:trPr>
          <w:trHeight w:val="295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56E584C" w14:textId="77777777" w:rsidR="00DC2ADA" w:rsidRPr="003D1AAA" w:rsidRDefault="00E94A8B">
            <w:pPr>
              <w:spacing w:after="0" w:line="259" w:lineRule="auto"/>
              <w:ind w:left="6" w:right="0" w:firstLine="0"/>
              <w:jc w:val="center"/>
            </w:pPr>
            <w:r w:rsidRPr="003D1AAA">
              <w:rPr>
                <w:b/>
                <w:sz w:val="24"/>
              </w:rPr>
              <w:lastRenderedPageBreak/>
              <w:t xml:space="preserve">REQUISITOS TÉCNICOS </w:t>
            </w:r>
          </w:p>
        </w:tc>
      </w:tr>
      <w:tr w:rsidR="00DC2ADA" w:rsidRPr="003D1AAA" w14:paraId="41067A71" w14:textId="77777777">
        <w:trPr>
          <w:trHeight w:val="54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52A5" w14:textId="5376AD25" w:rsidR="00DC2ADA" w:rsidRPr="003D1AAA" w:rsidRDefault="00C748E6" w:rsidP="00C748E6">
            <w:pPr>
              <w:spacing w:after="0" w:line="259" w:lineRule="auto"/>
              <w:ind w:left="3" w:right="0" w:hanging="2"/>
              <w:jc w:val="left"/>
            </w:pPr>
            <w:r w:rsidRPr="003D1AAA">
              <w:t>Descripción del montax</w:t>
            </w:r>
            <w:r w:rsidR="00E94A8B" w:rsidRPr="003D1AAA">
              <w:t>e y desmonta</w:t>
            </w:r>
            <w:r w:rsidRPr="003D1AAA">
              <w:t>x</w:t>
            </w:r>
            <w:r w:rsidR="00E94A8B" w:rsidRPr="003D1AAA">
              <w:t>e</w:t>
            </w:r>
            <w:r w:rsidR="00E367F4" w:rsidRPr="003D1AAA">
              <w:t>,</w:t>
            </w:r>
            <w:r w:rsidR="00E94A8B" w:rsidRPr="003D1AAA">
              <w:t xml:space="preserve"> inclu</w:t>
            </w:r>
            <w:r w:rsidRPr="003D1AAA">
              <w:t>y</w:t>
            </w:r>
            <w:r w:rsidR="00E94A8B" w:rsidRPr="003D1AAA">
              <w:t xml:space="preserve">ida la duración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59A9" w14:textId="77777777" w:rsidR="00DC2ADA" w:rsidRPr="003D1AAA" w:rsidRDefault="00E94A8B">
            <w:pPr>
              <w:spacing w:after="0" w:line="259" w:lineRule="auto"/>
              <w:ind w:left="0" w:right="0" w:firstLine="0"/>
              <w:jc w:val="left"/>
            </w:pPr>
            <w:r w:rsidRPr="003D1AAA">
              <w:t xml:space="preserve"> </w:t>
            </w:r>
          </w:p>
        </w:tc>
      </w:tr>
      <w:tr w:rsidR="00DC2ADA" w:rsidRPr="003D1AAA" w14:paraId="018011B0" w14:textId="77777777">
        <w:trPr>
          <w:trHeight w:val="133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16EB" w14:textId="4556A4BD" w:rsidR="00DC2ADA" w:rsidRPr="003D1AAA" w:rsidRDefault="00C748E6" w:rsidP="00C748E6">
            <w:pPr>
              <w:spacing w:after="0" w:line="259" w:lineRule="auto"/>
              <w:ind w:left="3" w:right="0" w:hanging="2"/>
              <w:jc w:val="left"/>
            </w:pPr>
            <w:r w:rsidRPr="003D1AAA">
              <w:t>Dotación y característiques de la sala (metros cuadra</w:t>
            </w:r>
            <w:r w:rsidR="00E94A8B" w:rsidRPr="003D1AAA">
              <w:t>os, il</w:t>
            </w:r>
            <w:r w:rsidRPr="003D1AAA">
              <w:t>luminación, soportes es</w:t>
            </w:r>
            <w:r w:rsidR="00E94A8B" w:rsidRPr="003D1AAA">
              <w:t xml:space="preserve">positivos, disposición, dotación técnica y audiovisual, </w:t>
            </w:r>
            <w:r w:rsidRPr="003D1AAA">
              <w:t>moblame</w:t>
            </w:r>
            <w:r w:rsidR="00E94A8B" w:rsidRPr="003D1AAA">
              <w:t xml:space="preserve"> imprescindible, etc.)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155B" w14:textId="77777777" w:rsidR="00DC2ADA" w:rsidRPr="003D1AAA" w:rsidRDefault="00E94A8B">
            <w:pPr>
              <w:spacing w:after="0" w:line="259" w:lineRule="auto"/>
              <w:ind w:left="0" w:right="0" w:firstLine="0"/>
              <w:jc w:val="left"/>
            </w:pPr>
            <w:r w:rsidRPr="003D1AAA">
              <w:t xml:space="preserve"> </w:t>
            </w:r>
          </w:p>
        </w:tc>
      </w:tr>
      <w:tr w:rsidR="00DC2ADA" w:rsidRPr="003D1AAA" w14:paraId="155C6F5E" w14:textId="77777777" w:rsidTr="002E22F9">
        <w:trPr>
          <w:trHeight w:val="16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474F" w14:textId="77777777" w:rsidR="00DC2ADA" w:rsidRPr="003D1AAA" w:rsidRDefault="00E94A8B">
            <w:pPr>
              <w:spacing w:after="0" w:line="259" w:lineRule="auto"/>
              <w:ind w:left="1" w:right="0" w:firstLine="0"/>
              <w:jc w:val="left"/>
            </w:pPr>
            <w:r w:rsidRPr="003D1AAA">
              <w:t xml:space="preserve">Otros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5C79" w14:textId="24B4ED32" w:rsidR="00DC2ADA" w:rsidRPr="003D1AAA" w:rsidRDefault="00DC2ADA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14:paraId="42FF6F01" w14:textId="450E147A" w:rsidR="00DC2ADA" w:rsidRPr="003D1AAA" w:rsidRDefault="00E94A8B">
      <w:pPr>
        <w:spacing w:after="0" w:line="259" w:lineRule="auto"/>
        <w:ind w:left="0" w:right="0" w:firstLine="0"/>
        <w:jc w:val="left"/>
      </w:pPr>
      <w:r w:rsidRPr="003D1AAA">
        <w:rPr>
          <w:sz w:val="24"/>
        </w:rPr>
        <w:t xml:space="preserve">  </w:t>
      </w:r>
    </w:p>
    <w:tbl>
      <w:tblPr>
        <w:tblStyle w:val="TableGrid"/>
        <w:tblW w:w="8504" w:type="dxa"/>
        <w:tblInd w:w="4" w:type="dxa"/>
        <w:tblCellMar>
          <w:top w:w="64" w:type="dxa"/>
          <w:left w:w="104" w:type="dxa"/>
          <w:right w:w="47" w:type="dxa"/>
        </w:tblCellMar>
        <w:tblLook w:val="04A0" w:firstRow="1" w:lastRow="0" w:firstColumn="1" w:lastColumn="0" w:noHBand="0" w:noVBand="1"/>
      </w:tblPr>
      <w:tblGrid>
        <w:gridCol w:w="5102"/>
        <w:gridCol w:w="3402"/>
      </w:tblGrid>
      <w:tr w:rsidR="00DC2ADA" w:rsidRPr="003D1AAA" w14:paraId="5B7D1883" w14:textId="77777777">
        <w:trPr>
          <w:trHeight w:val="271"/>
        </w:trPr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C524710" w14:textId="6E2D9FB1" w:rsidR="00DC2ADA" w:rsidRPr="003D1AAA" w:rsidRDefault="00E94A8B">
            <w:pPr>
              <w:spacing w:after="0" w:line="259" w:lineRule="auto"/>
              <w:ind w:left="0" w:right="59" w:firstLine="0"/>
              <w:jc w:val="center"/>
            </w:pPr>
            <w:r w:rsidRPr="003D1AAA">
              <w:rPr>
                <w:b/>
              </w:rPr>
              <w:t>DATOS ECONÓMICOS IMPUESTOS NO</w:t>
            </w:r>
            <w:r w:rsidR="00C748E6" w:rsidRPr="003D1AAA">
              <w:rPr>
                <w:b/>
              </w:rPr>
              <w:t>N INCLUYÍ</w:t>
            </w:r>
            <w:r w:rsidRPr="003D1AAA">
              <w:rPr>
                <w:b/>
              </w:rPr>
              <w:t>OS</w:t>
            </w:r>
            <w:r w:rsidRPr="003D1AAA">
              <w:t xml:space="preserve"> </w:t>
            </w:r>
          </w:p>
        </w:tc>
      </w:tr>
      <w:tr w:rsidR="00DC2ADA" w:rsidRPr="003D1AAA" w14:paraId="4DBBDE60" w14:textId="77777777">
        <w:trPr>
          <w:trHeight w:val="1074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426A" w14:textId="38A2A628" w:rsidR="00DC2ADA" w:rsidRPr="003D1AAA" w:rsidRDefault="00C748E6" w:rsidP="000424A1">
            <w:pPr>
              <w:spacing w:after="0" w:line="259" w:lineRule="auto"/>
              <w:ind w:left="2" w:right="0" w:hanging="2"/>
              <w:jc w:val="left"/>
            </w:pPr>
            <w:r w:rsidRPr="003D1AAA">
              <w:rPr>
                <w:color w:val="auto"/>
              </w:rPr>
              <w:t>Presupuestu</w:t>
            </w:r>
            <w:r w:rsidR="00E94A8B" w:rsidRPr="003D1AAA">
              <w:rPr>
                <w:color w:val="auto"/>
              </w:rPr>
              <w:t xml:space="preserve"> de</w:t>
            </w:r>
            <w:r w:rsidR="00896956" w:rsidRPr="003D1AAA">
              <w:rPr>
                <w:color w:val="auto"/>
              </w:rPr>
              <w:t xml:space="preserve"> la producción del</w:t>
            </w:r>
            <w:r w:rsidR="00E94A8B" w:rsidRPr="003D1AAA">
              <w:rPr>
                <w:color w:val="auto"/>
              </w:rPr>
              <w:t xml:space="preserve"> proyect</w:t>
            </w:r>
            <w:r w:rsidRPr="003D1AAA">
              <w:rPr>
                <w:color w:val="auto"/>
              </w:rPr>
              <w:t>u</w:t>
            </w:r>
            <w:r w:rsidR="00896956" w:rsidRPr="003D1AAA">
              <w:rPr>
                <w:color w:val="auto"/>
              </w:rPr>
              <w:t xml:space="preserve"> y los </w:t>
            </w:r>
            <w:r w:rsidRPr="003D1AAA">
              <w:rPr>
                <w:color w:val="auto"/>
              </w:rPr>
              <w:t xml:space="preserve">costos d’exhibición </w:t>
            </w:r>
            <w:r w:rsidR="000424A1" w:rsidRPr="003D1AAA">
              <w:rPr>
                <w:color w:val="auto"/>
              </w:rPr>
              <w:t>pa</w:t>
            </w:r>
            <w:r w:rsidR="00896956" w:rsidRPr="003D1AAA">
              <w:rPr>
                <w:color w:val="auto"/>
              </w:rPr>
              <w:t xml:space="preserve"> dos años</w:t>
            </w:r>
            <w:r w:rsidRPr="003D1AAA">
              <w:rPr>
                <w:color w:val="auto"/>
              </w:rPr>
              <w:t xml:space="preserve"> (diseñu, comisariáu</w:t>
            </w:r>
            <w:r w:rsidR="00E94A8B" w:rsidRPr="003D1AAA">
              <w:rPr>
                <w:color w:val="auto"/>
              </w:rPr>
              <w:t xml:space="preserve">, </w:t>
            </w:r>
            <w:r w:rsidRPr="003D1AAA">
              <w:rPr>
                <w:color w:val="auto"/>
              </w:rPr>
              <w:t>desenvolvimientu y producción, incluyíes le</w:t>
            </w:r>
            <w:r w:rsidR="00E94A8B" w:rsidRPr="003D1AAA">
              <w:rPr>
                <w:color w:val="auto"/>
              </w:rPr>
              <w:t xml:space="preserve">s </w:t>
            </w:r>
            <w:r w:rsidRPr="003D1AAA">
              <w:t>necesida</w:t>
            </w:r>
            <w:r w:rsidR="00E94A8B" w:rsidRPr="003D1AAA">
              <w:t>es de la programació</w:t>
            </w:r>
            <w:r w:rsidRPr="003D1AAA">
              <w:t>n complementaria si se contemple</w:t>
            </w:r>
            <w:r w:rsidR="00E94A8B" w:rsidRPr="003D1AAA">
              <w:t xml:space="preserve">n)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BAC4" w14:textId="77777777" w:rsidR="00DC2ADA" w:rsidRPr="003D1AAA" w:rsidRDefault="00E94A8B">
            <w:pPr>
              <w:spacing w:after="0" w:line="259" w:lineRule="auto"/>
              <w:ind w:left="0" w:right="59" w:firstLine="0"/>
              <w:jc w:val="center"/>
            </w:pPr>
            <w:r w:rsidRPr="003D1AAA">
              <w:t xml:space="preserve">€ </w:t>
            </w:r>
          </w:p>
        </w:tc>
      </w:tr>
      <w:tr w:rsidR="00DC2ADA" w:rsidRPr="003D1AAA" w14:paraId="6983B64F" w14:textId="77777777" w:rsidTr="002E22F9">
        <w:trPr>
          <w:trHeight w:val="3109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D54D" w14:textId="6247F187" w:rsidR="00DC2ADA" w:rsidRPr="003D1AAA" w:rsidRDefault="00E94A8B" w:rsidP="00896956">
            <w:pPr>
              <w:spacing w:after="0"/>
              <w:ind w:left="2" w:right="0" w:firstLine="0"/>
              <w:jc w:val="left"/>
            </w:pPr>
            <w:r w:rsidRPr="003D1AAA">
              <w:t>Presupuest</w:t>
            </w:r>
            <w:r w:rsidR="00C748E6" w:rsidRPr="003D1AAA">
              <w:t>u unitariu</w:t>
            </w:r>
            <w:r w:rsidR="00896956" w:rsidRPr="003D1AAA">
              <w:t xml:space="preserve"> de supe</w:t>
            </w:r>
            <w:r w:rsidR="00C748E6" w:rsidRPr="003D1AAA">
              <w:t>rvisión y coordinación de montax</w:t>
            </w:r>
            <w:r w:rsidR="00896956" w:rsidRPr="003D1AAA">
              <w:t>e y desmonta</w:t>
            </w:r>
            <w:r w:rsidR="00C748E6" w:rsidRPr="003D1AAA">
              <w:t>x</w:t>
            </w:r>
            <w:r w:rsidR="00896956" w:rsidRPr="003D1AAA">
              <w:t>e por sede</w:t>
            </w:r>
            <w:r w:rsidR="00C748E6" w:rsidRPr="003D1AAA">
              <w:t>,</w:t>
            </w:r>
            <w:r w:rsidR="00896956" w:rsidRPr="003D1AAA">
              <w:t xml:space="preserve"> </w:t>
            </w:r>
            <w:r w:rsidR="00C748E6" w:rsidRPr="003D1AAA">
              <w:t>estremando nel casu de precios distintos ente zona centru d’</w:t>
            </w:r>
            <w:r w:rsidR="00E367F4" w:rsidRPr="003D1AAA">
              <w:t>Asturie</w:t>
            </w:r>
            <w:r w:rsidR="00896956" w:rsidRPr="003D1AAA">
              <w:t>s, zona oriental y zona occidental</w:t>
            </w:r>
          </w:p>
          <w:p w14:paraId="5A59CF4D" w14:textId="77777777" w:rsidR="00896956" w:rsidRPr="003D1AAA" w:rsidRDefault="00896956" w:rsidP="00896956">
            <w:pPr>
              <w:spacing w:after="0"/>
              <w:ind w:left="2" w:right="0" w:firstLine="0"/>
              <w:jc w:val="left"/>
            </w:pPr>
          </w:p>
          <w:p w14:paraId="42729F21" w14:textId="1483D34B" w:rsidR="00896956" w:rsidRPr="003D1AAA" w:rsidRDefault="00896956" w:rsidP="00896956">
            <w:pPr>
              <w:spacing w:after="0"/>
              <w:ind w:left="2" w:right="0" w:firstLine="0"/>
              <w:jc w:val="left"/>
            </w:pPr>
            <w:r w:rsidRPr="003D1AAA">
              <w:t xml:space="preserve">Valoración </w:t>
            </w:r>
            <w:r w:rsidR="00C748E6" w:rsidRPr="003D1AAA">
              <w:t>detallada de les pieces pa la valoración del seguru clavu</w:t>
            </w:r>
            <w:r w:rsidRPr="003D1AAA">
              <w:t xml:space="preserve"> a</w:t>
            </w:r>
            <w:r w:rsidR="00C748E6" w:rsidRPr="003D1AAA">
              <w:t xml:space="preserve"> clavu</w:t>
            </w:r>
          </w:p>
          <w:p w14:paraId="424F8CE1" w14:textId="77777777" w:rsidR="00896956" w:rsidRPr="003D1AAA" w:rsidRDefault="00896956" w:rsidP="00896956">
            <w:pPr>
              <w:spacing w:after="0"/>
              <w:ind w:left="2" w:right="0" w:firstLine="0"/>
              <w:jc w:val="left"/>
            </w:pPr>
          </w:p>
          <w:p w14:paraId="1C4C8079" w14:textId="093692C6" w:rsidR="00DC2ADA" w:rsidRPr="003D1AAA" w:rsidRDefault="00896956" w:rsidP="00C748E6">
            <w:pPr>
              <w:spacing w:after="0"/>
              <w:ind w:left="2" w:right="0" w:firstLine="0"/>
              <w:jc w:val="left"/>
            </w:pPr>
            <w:r w:rsidRPr="003D1AAA">
              <w:t xml:space="preserve">Opcional: </w:t>
            </w:r>
            <w:r w:rsidR="00C748E6" w:rsidRPr="003D1AAA">
              <w:t>cálculu de gastos de montaxe y desmontax</w:t>
            </w:r>
            <w:r w:rsidRPr="003D1AAA">
              <w:t xml:space="preserve">e y </w:t>
            </w:r>
            <w:r w:rsidR="00C748E6" w:rsidRPr="003D1AAA">
              <w:t>tresllaos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61AF" w14:textId="77777777" w:rsidR="00DC2ADA" w:rsidRPr="003D1AAA" w:rsidRDefault="00E94A8B">
            <w:pPr>
              <w:spacing w:after="0" w:line="259" w:lineRule="auto"/>
              <w:ind w:left="7" w:right="0" w:firstLine="0"/>
              <w:jc w:val="center"/>
            </w:pPr>
            <w:r w:rsidRPr="003D1AAA">
              <w:t xml:space="preserve"> </w:t>
            </w:r>
          </w:p>
          <w:p w14:paraId="3D554FDA" w14:textId="77777777" w:rsidR="00DC2ADA" w:rsidRPr="003D1AAA" w:rsidRDefault="00E94A8B">
            <w:pPr>
              <w:spacing w:after="0" w:line="259" w:lineRule="auto"/>
              <w:ind w:left="7" w:right="0" w:firstLine="0"/>
              <w:jc w:val="center"/>
            </w:pPr>
            <w:r w:rsidRPr="003D1AAA">
              <w:t xml:space="preserve"> </w:t>
            </w:r>
          </w:p>
          <w:p w14:paraId="0CE5351E" w14:textId="77777777" w:rsidR="00DC2ADA" w:rsidRPr="003D1AAA" w:rsidRDefault="00E94A8B">
            <w:pPr>
              <w:spacing w:after="0" w:line="259" w:lineRule="auto"/>
              <w:ind w:left="0" w:right="59" w:firstLine="0"/>
              <w:jc w:val="center"/>
            </w:pPr>
            <w:r w:rsidRPr="003D1AAA">
              <w:t xml:space="preserve">€ </w:t>
            </w:r>
          </w:p>
          <w:p w14:paraId="503367FC" w14:textId="77777777" w:rsidR="00DC2ADA" w:rsidRPr="003D1AAA" w:rsidRDefault="00E94A8B">
            <w:pPr>
              <w:spacing w:after="0" w:line="259" w:lineRule="auto"/>
              <w:ind w:left="7" w:right="0" w:firstLine="0"/>
              <w:jc w:val="center"/>
            </w:pPr>
            <w:r w:rsidRPr="003D1AAA">
              <w:t xml:space="preserve"> </w:t>
            </w:r>
          </w:p>
          <w:p w14:paraId="5F290F34" w14:textId="77777777" w:rsidR="00DC2ADA" w:rsidRPr="003D1AAA" w:rsidRDefault="00E94A8B">
            <w:pPr>
              <w:spacing w:after="0" w:line="259" w:lineRule="auto"/>
              <w:ind w:left="7" w:right="0" w:firstLine="0"/>
              <w:jc w:val="center"/>
            </w:pPr>
            <w:r w:rsidRPr="003D1AAA">
              <w:t xml:space="preserve"> </w:t>
            </w:r>
          </w:p>
          <w:p w14:paraId="453923DE" w14:textId="77777777" w:rsidR="00DC2ADA" w:rsidRPr="003D1AAA" w:rsidRDefault="00E94A8B">
            <w:pPr>
              <w:spacing w:after="0" w:line="259" w:lineRule="auto"/>
              <w:ind w:left="7" w:right="0" w:firstLine="0"/>
              <w:jc w:val="center"/>
            </w:pPr>
            <w:r w:rsidRPr="003D1AAA">
              <w:t xml:space="preserve"> </w:t>
            </w:r>
          </w:p>
          <w:p w14:paraId="3C21DDA8" w14:textId="77777777" w:rsidR="00896956" w:rsidRPr="003D1AAA" w:rsidRDefault="00896956">
            <w:pPr>
              <w:spacing w:after="0" w:line="259" w:lineRule="auto"/>
              <w:ind w:left="7" w:right="0" w:firstLine="0"/>
              <w:jc w:val="center"/>
            </w:pPr>
          </w:p>
          <w:p w14:paraId="7A413FFB" w14:textId="77777777" w:rsidR="00896956" w:rsidRPr="003D1AAA" w:rsidRDefault="00896956">
            <w:pPr>
              <w:spacing w:after="0" w:line="259" w:lineRule="auto"/>
              <w:ind w:left="7" w:right="0" w:firstLine="0"/>
              <w:jc w:val="center"/>
            </w:pPr>
          </w:p>
          <w:p w14:paraId="34408B1A" w14:textId="77777777" w:rsidR="00896956" w:rsidRPr="003D1AAA" w:rsidRDefault="00896956">
            <w:pPr>
              <w:spacing w:after="0" w:line="259" w:lineRule="auto"/>
              <w:ind w:left="7" w:right="0" w:firstLine="0"/>
              <w:jc w:val="center"/>
            </w:pPr>
          </w:p>
          <w:p w14:paraId="2B25354B" w14:textId="77777777" w:rsidR="00896956" w:rsidRPr="003D1AAA" w:rsidRDefault="00896956">
            <w:pPr>
              <w:spacing w:after="0" w:line="259" w:lineRule="auto"/>
              <w:ind w:left="7" w:right="0" w:firstLine="0"/>
              <w:jc w:val="center"/>
            </w:pPr>
          </w:p>
          <w:p w14:paraId="4D7A57B6" w14:textId="77777777" w:rsidR="00DC2ADA" w:rsidRPr="003D1AAA" w:rsidRDefault="00896956">
            <w:pPr>
              <w:spacing w:after="0" w:line="259" w:lineRule="auto"/>
              <w:ind w:left="7" w:right="0" w:firstLine="0"/>
              <w:jc w:val="center"/>
            </w:pPr>
            <w:r w:rsidRPr="003D1AAA">
              <w:t>€</w:t>
            </w:r>
            <w:r w:rsidR="00E94A8B" w:rsidRPr="003D1AAA">
              <w:t xml:space="preserve"> </w:t>
            </w:r>
          </w:p>
        </w:tc>
      </w:tr>
    </w:tbl>
    <w:p w14:paraId="7CF5E2B1" w14:textId="77777777" w:rsidR="00DC2ADA" w:rsidRPr="003D1AAA" w:rsidRDefault="00E94A8B">
      <w:pPr>
        <w:spacing w:after="0" w:line="259" w:lineRule="auto"/>
        <w:ind w:left="0" w:right="0" w:firstLine="0"/>
        <w:jc w:val="left"/>
      </w:pPr>
      <w:r w:rsidRPr="003D1AAA">
        <w:rPr>
          <w:sz w:val="24"/>
        </w:rPr>
        <w:t xml:space="preserve"> </w:t>
      </w:r>
    </w:p>
    <w:tbl>
      <w:tblPr>
        <w:tblStyle w:val="TableGrid"/>
        <w:tblW w:w="8504" w:type="dxa"/>
        <w:tblInd w:w="4" w:type="dxa"/>
        <w:tblCellMar>
          <w:top w:w="66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097"/>
        <w:gridCol w:w="4407"/>
      </w:tblGrid>
      <w:tr w:rsidR="00DC2ADA" w:rsidRPr="003D1AAA" w14:paraId="1742DDE4" w14:textId="77777777">
        <w:trPr>
          <w:trHeight w:val="298"/>
        </w:trPr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069305" w14:textId="77777777" w:rsidR="00DC2ADA" w:rsidRPr="003D1AAA" w:rsidRDefault="00E94A8B">
            <w:pPr>
              <w:spacing w:after="0" w:line="259" w:lineRule="auto"/>
              <w:ind w:left="5" w:right="0" w:firstLine="0"/>
              <w:jc w:val="center"/>
            </w:pPr>
            <w:r w:rsidRPr="003D1AAA">
              <w:rPr>
                <w:b/>
                <w:sz w:val="24"/>
              </w:rPr>
              <w:t>OTROS</w:t>
            </w:r>
            <w:r w:rsidRPr="003D1AAA">
              <w:rPr>
                <w:sz w:val="24"/>
              </w:rPr>
              <w:t xml:space="preserve"> </w:t>
            </w:r>
          </w:p>
        </w:tc>
      </w:tr>
      <w:tr w:rsidR="00DC2ADA" w:rsidRPr="003D1AAA" w14:paraId="1532015D" w14:textId="77777777">
        <w:trPr>
          <w:trHeight w:val="277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3AB5" w14:textId="77777777" w:rsidR="00DC2ADA" w:rsidRPr="003D1AAA" w:rsidRDefault="00E94A8B">
            <w:pPr>
              <w:spacing w:after="0" w:line="259" w:lineRule="auto"/>
              <w:ind w:left="0" w:right="0" w:firstLine="0"/>
              <w:jc w:val="left"/>
            </w:pPr>
            <w:r w:rsidRPr="003D1AAA">
              <w:t xml:space="preserve">Información adicional / Observaciones 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392A" w14:textId="77777777" w:rsidR="00DC2ADA" w:rsidRPr="003D1AAA" w:rsidRDefault="00E94A8B">
            <w:pPr>
              <w:spacing w:after="0" w:line="259" w:lineRule="auto"/>
              <w:ind w:left="1" w:right="0" w:firstLine="0"/>
              <w:jc w:val="left"/>
            </w:pPr>
            <w:r w:rsidRPr="003D1AAA">
              <w:t xml:space="preserve"> </w:t>
            </w:r>
          </w:p>
        </w:tc>
      </w:tr>
    </w:tbl>
    <w:p w14:paraId="3A6AFF10" w14:textId="77777777" w:rsidR="00DC2ADA" w:rsidRPr="003D1AAA" w:rsidRDefault="00E94A8B">
      <w:pPr>
        <w:spacing w:after="0" w:line="250" w:lineRule="auto"/>
        <w:ind w:left="0" w:right="5557" w:firstLine="0"/>
      </w:pPr>
      <w:r w:rsidRPr="003D1AAA">
        <w:rPr>
          <w:sz w:val="24"/>
        </w:rPr>
        <w:t xml:space="preserve"> </w:t>
      </w:r>
      <w:r w:rsidRPr="003D1AAA">
        <w:rPr>
          <w:rFonts w:ascii="Arial" w:eastAsia="Arial" w:hAnsi="Arial" w:cs="Arial"/>
          <w:sz w:val="24"/>
        </w:rPr>
        <w:t xml:space="preserve"> </w:t>
      </w:r>
      <w:r w:rsidRPr="003D1AAA">
        <w:rPr>
          <w:rFonts w:ascii="Arial" w:eastAsia="Arial" w:hAnsi="Arial" w:cs="Arial"/>
          <w:sz w:val="24"/>
        </w:rPr>
        <w:tab/>
      </w:r>
      <w:r w:rsidRPr="003D1AAA">
        <w:rPr>
          <w:sz w:val="24"/>
        </w:rPr>
        <w:t xml:space="preserve"> </w:t>
      </w:r>
    </w:p>
    <w:p w14:paraId="23EE2FC4" w14:textId="03AB4561" w:rsidR="002E22F9" w:rsidRPr="003D1AAA" w:rsidRDefault="002E22F9">
      <w:pPr>
        <w:spacing w:after="0" w:line="259" w:lineRule="auto"/>
        <w:jc w:val="center"/>
        <w:rPr>
          <w:b/>
        </w:rPr>
      </w:pPr>
    </w:p>
    <w:p w14:paraId="4EF16EE8" w14:textId="77777777" w:rsidR="003147A6" w:rsidRPr="003D1AAA" w:rsidRDefault="003147A6" w:rsidP="00AC10C0">
      <w:pPr>
        <w:spacing w:after="0" w:line="259" w:lineRule="auto"/>
        <w:ind w:left="0" w:firstLine="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7251"/>
      </w:tblGrid>
      <w:tr w:rsidR="003147A6" w:rsidRPr="003D1AAA" w14:paraId="5E651ACB" w14:textId="77777777" w:rsidTr="00B77D2E">
        <w:trPr>
          <w:trHeight w:val="122"/>
          <w:jc w:val="center"/>
        </w:trPr>
        <w:tc>
          <w:tcPr>
            <w:tcW w:w="0" w:type="auto"/>
            <w:gridSpan w:val="2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924CA" w14:textId="77777777" w:rsidR="003147A6" w:rsidRPr="003D1AAA" w:rsidRDefault="003147A6" w:rsidP="00B77D2E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3D1AAA">
              <w:rPr>
                <w:b/>
                <w:bCs/>
                <w:sz w:val="14"/>
                <w:szCs w:val="14"/>
                <w:lang w:eastAsia="en-US"/>
              </w:rPr>
              <w:t>INFORMACIÓN BÁSICA SOBRE PROTECCIÓN DE DATOS</w:t>
            </w:r>
          </w:p>
        </w:tc>
      </w:tr>
      <w:tr w:rsidR="00E367F4" w:rsidRPr="003D1AAA" w14:paraId="6EF8A19C" w14:textId="77777777" w:rsidTr="00B77D2E">
        <w:trPr>
          <w:trHeight w:val="512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1CD89" w14:textId="77777777" w:rsidR="00E367F4" w:rsidRPr="003D1AAA" w:rsidRDefault="00E367F4" w:rsidP="00E367F4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3D1AAA">
              <w:rPr>
                <w:b/>
                <w:bCs/>
                <w:sz w:val="14"/>
                <w:szCs w:val="14"/>
                <w:lang w:eastAsia="en-US"/>
              </w:rPr>
              <w:t>Responsable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70146" w14:textId="0000C511" w:rsidR="00E367F4" w:rsidRPr="003D1AAA" w:rsidRDefault="00E367F4" w:rsidP="00E367F4">
            <w:pPr>
              <w:rPr>
                <w:sz w:val="14"/>
                <w:szCs w:val="14"/>
                <w:lang w:eastAsia="en-US"/>
              </w:rPr>
            </w:pPr>
            <w:r w:rsidRPr="003D1AAA">
              <w:rPr>
                <w:sz w:val="14"/>
                <w:szCs w:val="16"/>
              </w:rPr>
              <w:t>SOCIEDÁ PÚBLICA DE XESTIÓN Y PROMOCIÓN TURÍSTICA Y CULTURAL DEL PRINCIPÁU D’ASTURIES, S.A.U.</w:t>
            </w:r>
          </w:p>
        </w:tc>
      </w:tr>
      <w:tr w:rsidR="00E367F4" w:rsidRPr="003D1AAA" w14:paraId="69868654" w14:textId="77777777" w:rsidTr="00B77D2E">
        <w:trPr>
          <w:trHeight w:val="336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CCCF1" w14:textId="410F6089" w:rsidR="00E367F4" w:rsidRPr="003D1AAA" w:rsidRDefault="00E367F4" w:rsidP="00E367F4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3D1AAA">
              <w:rPr>
                <w:b/>
                <w:bCs/>
                <w:sz w:val="14"/>
                <w:szCs w:val="14"/>
                <w:lang w:eastAsia="en-US"/>
              </w:rPr>
              <w:t>Finalidá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F095A" w14:textId="0516FBC3" w:rsidR="00E367F4" w:rsidRPr="003D1AAA" w:rsidRDefault="00E367F4" w:rsidP="00E367F4">
            <w:pPr>
              <w:rPr>
                <w:sz w:val="14"/>
                <w:szCs w:val="14"/>
                <w:lang w:eastAsia="en-US"/>
              </w:rPr>
            </w:pPr>
            <w:r w:rsidRPr="003D1AAA">
              <w:rPr>
                <w:sz w:val="14"/>
                <w:szCs w:val="16"/>
              </w:rPr>
              <w:t xml:space="preserve">Participación nos Circuitos Culturales </w:t>
            </w:r>
            <w:r w:rsidRPr="003D1AAA">
              <w:rPr>
                <w:i/>
                <w:iCs/>
                <w:sz w:val="14"/>
                <w:szCs w:val="16"/>
              </w:rPr>
              <w:t>Asturies, Cultura en Rede</w:t>
            </w:r>
            <w:r w:rsidRPr="003D1AAA">
              <w:rPr>
                <w:sz w:val="14"/>
                <w:szCs w:val="16"/>
              </w:rPr>
              <w:t xml:space="preserve"> que promueva la Conseyería de Cultura, Política Llingüística y Turismu.</w:t>
            </w:r>
          </w:p>
        </w:tc>
      </w:tr>
      <w:tr w:rsidR="00E367F4" w:rsidRPr="003D1AAA" w14:paraId="07DFA3E6" w14:textId="77777777" w:rsidTr="00B77D2E">
        <w:trPr>
          <w:trHeight w:val="302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C2D0A" w14:textId="710EDF0B" w:rsidR="00E367F4" w:rsidRPr="003D1AAA" w:rsidRDefault="00E367F4" w:rsidP="00E367F4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3D1AAA">
              <w:rPr>
                <w:b/>
                <w:bCs/>
                <w:sz w:val="14"/>
                <w:szCs w:val="14"/>
                <w:lang w:eastAsia="en-US"/>
              </w:rPr>
              <w:t>Llexitimación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8C161" w14:textId="77FE6D6E" w:rsidR="00E367F4" w:rsidRPr="003D1AAA" w:rsidRDefault="00E367F4" w:rsidP="00E367F4">
            <w:pPr>
              <w:rPr>
                <w:sz w:val="14"/>
                <w:szCs w:val="14"/>
                <w:lang w:eastAsia="en-US"/>
              </w:rPr>
            </w:pPr>
            <w:r w:rsidRPr="003D1AAA">
              <w:rPr>
                <w:sz w:val="14"/>
                <w:szCs w:val="16"/>
              </w:rPr>
              <w:t>Consentimientu del interesáu.</w:t>
            </w:r>
          </w:p>
        </w:tc>
      </w:tr>
      <w:tr w:rsidR="003147A6" w:rsidRPr="003D1AAA" w14:paraId="47260D68" w14:textId="77777777" w:rsidTr="00B77D2E">
        <w:trPr>
          <w:trHeight w:val="448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F531F" w14:textId="77777777" w:rsidR="003147A6" w:rsidRPr="003D1AAA" w:rsidRDefault="003147A6" w:rsidP="00B77D2E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3D1AAA">
              <w:rPr>
                <w:b/>
                <w:bCs/>
                <w:sz w:val="14"/>
                <w:szCs w:val="14"/>
                <w:lang w:eastAsia="en-US"/>
              </w:rPr>
              <w:t>Destinatarios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F8E43" w14:textId="20C1F928" w:rsidR="00E367F4" w:rsidRPr="003D1AAA" w:rsidRDefault="00E367F4" w:rsidP="00E367F4">
            <w:pPr>
              <w:rPr>
                <w:sz w:val="14"/>
                <w:szCs w:val="16"/>
              </w:rPr>
            </w:pPr>
            <w:r w:rsidRPr="003D1AAA">
              <w:rPr>
                <w:sz w:val="14"/>
                <w:szCs w:val="16"/>
              </w:rPr>
              <w:t xml:space="preserve">Los datos van poder </w:t>
            </w:r>
            <w:r w:rsidR="000424A1" w:rsidRPr="003D1AAA">
              <w:rPr>
                <w:sz w:val="14"/>
                <w:szCs w:val="16"/>
              </w:rPr>
              <w:t>cedese</w:t>
            </w:r>
            <w:r w:rsidRPr="003D1AAA">
              <w:rPr>
                <w:sz w:val="14"/>
                <w:szCs w:val="16"/>
              </w:rPr>
              <w:t xml:space="preserve"> a les sales o espacios culturales asitiaos en dellos conceyos del Principáu d’Asturies. </w:t>
            </w:r>
          </w:p>
          <w:p w14:paraId="42941CEA" w14:textId="44F16520" w:rsidR="003147A6" w:rsidRPr="003D1AAA" w:rsidRDefault="00E367F4" w:rsidP="00E367F4">
            <w:pPr>
              <w:jc w:val="left"/>
              <w:rPr>
                <w:sz w:val="14"/>
                <w:szCs w:val="14"/>
                <w:lang w:eastAsia="en-US"/>
              </w:rPr>
            </w:pPr>
            <w:r w:rsidRPr="003D1AAA">
              <w:rPr>
                <w:sz w:val="14"/>
                <w:szCs w:val="16"/>
              </w:rPr>
              <w:t xml:space="preserve">Amás, los datos de contactu van poder publicase na páxina web </w:t>
            </w:r>
            <w:hyperlink r:id="rId9" w:history="1">
              <w:r w:rsidRPr="003D1AAA">
                <w:rPr>
                  <w:rStyle w:val="Hipervnculo"/>
                  <w:sz w:val="14"/>
                  <w:szCs w:val="16"/>
                </w:rPr>
                <w:t>www.asturiesculturaenrede.es</w:t>
              </w:r>
            </w:hyperlink>
          </w:p>
        </w:tc>
      </w:tr>
      <w:tr w:rsidR="00E367F4" w:rsidRPr="003D1AAA" w14:paraId="5D10BC4A" w14:textId="77777777" w:rsidTr="00B77D2E">
        <w:trPr>
          <w:trHeight w:val="44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D24CD" w14:textId="77777777" w:rsidR="00E367F4" w:rsidRPr="003D1AAA" w:rsidRDefault="00E367F4" w:rsidP="00E367F4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3D1AAA">
              <w:rPr>
                <w:b/>
                <w:bCs/>
                <w:sz w:val="14"/>
                <w:szCs w:val="14"/>
                <w:lang w:eastAsia="en-US"/>
              </w:rPr>
              <w:t>Derechos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99407" w14:textId="7A1D700E" w:rsidR="00E367F4" w:rsidRPr="003D1AAA" w:rsidRDefault="00E367F4" w:rsidP="00E367F4">
            <w:pPr>
              <w:rPr>
                <w:sz w:val="14"/>
                <w:szCs w:val="14"/>
                <w:lang w:eastAsia="en-US"/>
              </w:rPr>
            </w:pPr>
            <w:r w:rsidRPr="003D1AAA">
              <w:rPr>
                <w:sz w:val="14"/>
                <w:szCs w:val="16"/>
              </w:rPr>
              <w:t>Acceder, correxir y suprimir los datos, amás d’otros derechos, como s’esplica na información adicional.</w:t>
            </w:r>
          </w:p>
        </w:tc>
      </w:tr>
      <w:tr w:rsidR="00E367F4" w:rsidRPr="003D1AAA" w14:paraId="47A1FFFA" w14:textId="77777777" w:rsidTr="00B77D2E">
        <w:trPr>
          <w:trHeight w:val="410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4445D" w14:textId="77777777" w:rsidR="00E367F4" w:rsidRPr="003D1AAA" w:rsidRDefault="00E367F4" w:rsidP="00E367F4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3D1AAA">
              <w:rPr>
                <w:b/>
                <w:bCs/>
                <w:sz w:val="14"/>
                <w:szCs w:val="14"/>
                <w:lang w:eastAsia="en-US"/>
              </w:rPr>
              <w:t>Información Adicional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F89B0" w14:textId="135BC19A" w:rsidR="00E367F4" w:rsidRPr="003D1AAA" w:rsidRDefault="00E367F4" w:rsidP="00E367F4">
            <w:pPr>
              <w:rPr>
                <w:sz w:val="14"/>
                <w:szCs w:val="14"/>
                <w:lang w:eastAsia="en-US"/>
              </w:rPr>
            </w:pPr>
            <w:r w:rsidRPr="003D1AAA">
              <w:rPr>
                <w:sz w:val="14"/>
                <w:szCs w:val="16"/>
              </w:rPr>
              <w:t xml:space="preserve">Pue consultar la información adicional y detallada sobre Protección de Datos na nuestra páxina web: </w:t>
            </w:r>
            <w:hyperlink r:id="rId10" w:history="1">
              <w:r w:rsidRPr="003D1AAA">
                <w:rPr>
                  <w:rStyle w:val="Hipervnculo"/>
                  <w:sz w:val="14"/>
                  <w:szCs w:val="16"/>
                </w:rPr>
                <w:t>https://www.turismoasturias.es/aviso-legal</w:t>
              </w:r>
            </w:hyperlink>
          </w:p>
        </w:tc>
      </w:tr>
    </w:tbl>
    <w:p w14:paraId="4F9F9A3A" w14:textId="29E32F18" w:rsidR="00DC2ADA" w:rsidRPr="003D1AAA" w:rsidRDefault="002B3BF8" w:rsidP="003147A6">
      <w:pPr>
        <w:spacing w:after="0" w:line="259" w:lineRule="auto"/>
        <w:ind w:left="0" w:firstLine="0"/>
        <w:jc w:val="center"/>
      </w:pPr>
      <w:r w:rsidRPr="003D1AAA">
        <w:rPr>
          <w:b/>
        </w:rPr>
        <w:lastRenderedPageBreak/>
        <w:t>ANEXU</w:t>
      </w:r>
      <w:r w:rsidR="00E94A8B" w:rsidRPr="003D1AAA">
        <w:rPr>
          <w:b/>
        </w:rPr>
        <w:t xml:space="preserve"> II</w:t>
      </w:r>
    </w:p>
    <w:p w14:paraId="38EC91AA" w14:textId="77777777" w:rsidR="00DC2ADA" w:rsidRPr="003D1AAA" w:rsidRDefault="00E94A8B">
      <w:pPr>
        <w:spacing w:after="0" w:line="259" w:lineRule="auto"/>
        <w:ind w:left="62" w:right="0" w:firstLine="0"/>
        <w:jc w:val="center"/>
      </w:pPr>
      <w:r w:rsidRPr="003D1AAA">
        <w:rPr>
          <w:b/>
        </w:rPr>
        <w:t xml:space="preserve"> </w:t>
      </w:r>
    </w:p>
    <w:p w14:paraId="669D047E" w14:textId="77777777" w:rsidR="00DC2ADA" w:rsidRPr="003D1AAA" w:rsidRDefault="00E94A8B">
      <w:pPr>
        <w:spacing w:after="0" w:line="259" w:lineRule="auto"/>
        <w:ind w:right="5"/>
        <w:jc w:val="center"/>
      </w:pPr>
      <w:r w:rsidRPr="003D1AAA">
        <w:rPr>
          <w:b/>
        </w:rPr>
        <w:t xml:space="preserve">DECLARACIÓN RESPONSABLE </w:t>
      </w:r>
    </w:p>
    <w:p w14:paraId="30C23888" w14:textId="77777777" w:rsidR="00DC2ADA" w:rsidRPr="003D1AAA" w:rsidRDefault="00E94A8B">
      <w:pPr>
        <w:spacing w:after="0" w:line="259" w:lineRule="auto"/>
        <w:ind w:left="62" w:right="0" w:firstLine="0"/>
        <w:jc w:val="center"/>
      </w:pPr>
      <w:r w:rsidRPr="003D1AAA">
        <w:rPr>
          <w:b/>
        </w:rPr>
        <w:t xml:space="preserve"> </w:t>
      </w:r>
    </w:p>
    <w:p w14:paraId="55511122" w14:textId="71A35178" w:rsidR="00DC2ADA" w:rsidRPr="003D1AAA" w:rsidRDefault="00E94A8B" w:rsidP="00AC10C0">
      <w:pPr>
        <w:spacing w:after="0" w:line="259" w:lineRule="auto"/>
        <w:ind w:left="0" w:right="0" w:firstLine="0"/>
        <w:jc w:val="left"/>
      </w:pPr>
      <w:r w:rsidRPr="003D1AAA">
        <w:t>D./D</w:t>
      </w:r>
      <w:r w:rsidR="00F67DC6" w:rsidRPr="003D1AAA">
        <w:t>.ª</w:t>
      </w:r>
      <w:r w:rsidRPr="003D1AAA">
        <w:t xml:space="preserve"> ……………</w:t>
      </w:r>
      <w:r w:rsidR="002B3BF8" w:rsidRPr="003D1AAA">
        <w:t>………………………………………………..……con NIF n.</w:t>
      </w:r>
      <w:r w:rsidR="002B3BF8" w:rsidRPr="003D1AAA">
        <w:rPr>
          <w:vertAlign w:val="superscript"/>
        </w:rPr>
        <w:t>u</w:t>
      </w:r>
      <w:r w:rsidR="002B3BF8" w:rsidRPr="003D1AAA">
        <w:t xml:space="preserve"> </w:t>
      </w:r>
      <w:r w:rsidRPr="003D1AAA">
        <w:t xml:space="preserve">…………………………….……… </w:t>
      </w:r>
    </w:p>
    <w:p w14:paraId="1EE975C9" w14:textId="3DF9E674" w:rsidR="00DC2ADA" w:rsidRPr="003D1AAA" w:rsidRDefault="002B3BF8" w:rsidP="002B3BF8">
      <w:pPr>
        <w:ind w:left="-3" w:right="0"/>
      </w:pPr>
      <w:r w:rsidRPr="003D1AAA">
        <w:t>En nome propiu o e</w:t>
      </w:r>
      <w:r w:rsidR="00E94A8B" w:rsidRPr="003D1AAA">
        <w:t xml:space="preserve">n representación de la empresa …………………………………………………………………….…con NIF </w:t>
      </w:r>
      <w:r w:rsidRPr="003D1AAA">
        <w:t>n.</w:t>
      </w:r>
      <w:r w:rsidRPr="003D1AAA">
        <w:rPr>
          <w:vertAlign w:val="superscript"/>
        </w:rPr>
        <w:t>u</w:t>
      </w:r>
      <w:r w:rsidRPr="003D1AAA">
        <w:t xml:space="preserve"> ………………………………..………en calidá</w:t>
      </w:r>
      <w:r w:rsidR="00E94A8B" w:rsidRPr="003D1AAA">
        <w:t xml:space="preserve"> de ………………………………  </w:t>
      </w:r>
    </w:p>
    <w:p w14:paraId="7D586F37" w14:textId="77777777" w:rsidR="00DC2ADA" w:rsidRPr="003D1AAA" w:rsidRDefault="00E94A8B">
      <w:pPr>
        <w:spacing w:after="0" w:line="259" w:lineRule="auto"/>
        <w:ind w:left="0" w:right="0" w:firstLine="0"/>
        <w:jc w:val="left"/>
      </w:pPr>
      <w:r w:rsidRPr="003D1AAA">
        <w:t xml:space="preserve"> </w:t>
      </w:r>
    </w:p>
    <w:p w14:paraId="44AF90F5" w14:textId="235FB861" w:rsidR="00DC2ADA" w:rsidRPr="003D1AAA" w:rsidRDefault="002B3BF8">
      <w:pPr>
        <w:ind w:left="-3" w:right="0"/>
      </w:pPr>
      <w:r w:rsidRPr="003D1AAA">
        <w:t>Tocante a la solicitú</w:t>
      </w:r>
      <w:r w:rsidR="00E94A8B" w:rsidRPr="003D1AAA">
        <w:t xml:space="preserve"> de participación </w:t>
      </w:r>
      <w:r w:rsidRPr="003D1AAA">
        <w:t>na convocatoria pa escoyer propuestes p</w:t>
      </w:r>
      <w:r w:rsidR="00E94A8B" w:rsidRPr="003D1AAA">
        <w:t>a la el</w:t>
      </w:r>
      <w:r w:rsidRPr="003D1AAA">
        <w:t>laboración d’un catálogu</w:t>
      </w:r>
      <w:r w:rsidR="00E94A8B" w:rsidRPr="003D1AAA">
        <w:t xml:space="preserve"> de proyectos e</w:t>
      </w:r>
      <w:r w:rsidRPr="003D1AAA">
        <w:t>spositivos d’artes escéniques y visuales, adquirir los derechos d’es</w:t>
      </w:r>
      <w:r w:rsidR="00E94A8B" w:rsidRPr="003D1AAA">
        <w:t xml:space="preserve">plotación y </w:t>
      </w:r>
      <w:r w:rsidRPr="003D1AAA">
        <w:t>programar depués</w:t>
      </w:r>
      <w:r w:rsidR="00E94A8B" w:rsidRPr="003D1AAA">
        <w:t xml:space="preserve"> de los proyectos </w:t>
      </w:r>
      <w:r w:rsidRPr="003D1AAA">
        <w:t>nel Principáu d’</w:t>
      </w:r>
      <w:r w:rsidR="00E94A8B" w:rsidRPr="003D1AAA">
        <w:t>Asturi</w:t>
      </w:r>
      <w:r w:rsidRPr="003D1AAA">
        <w:t>e</w:t>
      </w:r>
      <w:r w:rsidR="00E94A8B" w:rsidRPr="003D1AAA">
        <w:t xml:space="preserve">s </w:t>
      </w:r>
      <w:r w:rsidRPr="003D1AAA">
        <w:rPr>
          <w:b/>
        </w:rPr>
        <w:t>DECLARA BAX</w:t>
      </w:r>
      <w:r w:rsidR="00E94A8B" w:rsidRPr="003D1AAA">
        <w:rPr>
          <w:b/>
        </w:rPr>
        <w:t xml:space="preserve">O </w:t>
      </w:r>
      <w:r w:rsidRPr="003D1AAA">
        <w:rPr>
          <w:b/>
        </w:rPr>
        <w:t>LA SO RESPONSABILIDÁ</w:t>
      </w:r>
      <w:r w:rsidR="00E94A8B" w:rsidRPr="003D1AAA">
        <w:rPr>
          <w:b/>
        </w:rPr>
        <w:t xml:space="preserve"> que: </w:t>
      </w:r>
    </w:p>
    <w:p w14:paraId="1E58EA23" w14:textId="77777777" w:rsidR="00DC2ADA" w:rsidRPr="003D1AAA" w:rsidRDefault="00E94A8B">
      <w:pPr>
        <w:spacing w:after="0" w:line="259" w:lineRule="auto"/>
        <w:ind w:left="0" w:right="0" w:firstLine="0"/>
        <w:jc w:val="left"/>
      </w:pPr>
      <w:r w:rsidRPr="003D1AAA">
        <w:rPr>
          <w:b/>
        </w:rPr>
        <w:t xml:space="preserve"> </w:t>
      </w:r>
    </w:p>
    <w:p w14:paraId="541B001A" w14:textId="62A886C2" w:rsidR="00DC2ADA" w:rsidRPr="003D1AAA" w:rsidRDefault="00E94A8B">
      <w:pPr>
        <w:ind w:left="-3" w:right="0"/>
      </w:pPr>
      <w:r w:rsidRPr="003D1AAA">
        <w:t xml:space="preserve">1.- </w:t>
      </w:r>
      <w:r w:rsidR="002B3BF8" w:rsidRPr="003D1AAA">
        <w:t>Ta en situación d’alta nel Impuestu d’Actividaes Económiques (IAE), bax</w:t>
      </w:r>
      <w:r w:rsidRPr="003D1AAA">
        <w:t xml:space="preserve">o </w:t>
      </w:r>
      <w:r w:rsidR="002B3BF8" w:rsidRPr="003D1AAA">
        <w:t>l’</w:t>
      </w:r>
      <w:r w:rsidRPr="003D1AAA">
        <w:t xml:space="preserve">epígrafe ________________ correspondiente a ________________________. </w:t>
      </w:r>
    </w:p>
    <w:p w14:paraId="2ADFD8E9" w14:textId="77777777" w:rsidR="00DC2ADA" w:rsidRPr="003D1AAA" w:rsidRDefault="00E94A8B">
      <w:pPr>
        <w:spacing w:after="0" w:line="259" w:lineRule="auto"/>
        <w:ind w:left="0" w:right="0" w:firstLine="0"/>
        <w:jc w:val="left"/>
      </w:pPr>
      <w:r w:rsidRPr="003D1AAA">
        <w:t xml:space="preserve"> </w:t>
      </w:r>
    </w:p>
    <w:p w14:paraId="689138F6" w14:textId="384A9DA2" w:rsidR="00DC2ADA" w:rsidRPr="003D1AAA" w:rsidRDefault="00E94A8B">
      <w:pPr>
        <w:ind w:left="-3" w:right="0"/>
      </w:pPr>
      <w:r w:rsidRPr="003D1AAA">
        <w:t xml:space="preserve">2.- </w:t>
      </w:r>
      <w:r w:rsidR="002B3BF8" w:rsidRPr="003D1AAA">
        <w:t>Nun incurre nes prohibiciones pa contratar previstes n’artículu 71 de la Llei 9/2017, de 8 de payares, de Contratos del Sector Públicu y atópase al corriente del cumplimientu de les obligaciones tributaries col Estáu y cola comunidá autónoma del Principáu d’Asturies y de les obligaciones cola Seguridá Social, impuestes poles disposiciones vixentes</w:t>
      </w:r>
      <w:r w:rsidRPr="003D1AAA">
        <w:t xml:space="preserve">. </w:t>
      </w:r>
    </w:p>
    <w:p w14:paraId="264318CD" w14:textId="77777777" w:rsidR="00DC2ADA" w:rsidRPr="003D1AAA" w:rsidRDefault="00E94A8B">
      <w:pPr>
        <w:spacing w:after="0" w:line="259" w:lineRule="auto"/>
        <w:ind w:left="0" w:right="0" w:firstLine="0"/>
        <w:jc w:val="left"/>
      </w:pPr>
      <w:r w:rsidRPr="003D1AAA">
        <w:t xml:space="preserve"> </w:t>
      </w:r>
    </w:p>
    <w:p w14:paraId="771B255E" w14:textId="11EA021E" w:rsidR="00DC2ADA" w:rsidRPr="003D1AAA" w:rsidRDefault="00E94A8B">
      <w:pPr>
        <w:ind w:left="-3" w:right="0"/>
      </w:pPr>
      <w:r w:rsidRPr="003D1AAA">
        <w:t xml:space="preserve">3.- </w:t>
      </w:r>
      <w:r w:rsidR="002B3BF8" w:rsidRPr="003D1AAA">
        <w:t>Tien la titularidá de los derechos d’esplotación del proyectu que presenta a la convocatoria.</w:t>
      </w:r>
    </w:p>
    <w:p w14:paraId="6775907D" w14:textId="77777777" w:rsidR="00DC2ADA" w:rsidRPr="003D1AAA" w:rsidRDefault="00E94A8B">
      <w:pPr>
        <w:spacing w:after="0" w:line="259" w:lineRule="auto"/>
        <w:ind w:left="0" w:right="0" w:firstLine="0"/>
        <w:jc w:val="left"/>
      </w:pPr>
      <w:r w:rsidRPr="003D1AAA">
        <w:t xml:space="preserve"> </w:t>
      </w:r>
    </w:p>
    <w:p w14:paraId="59016C86" w14:textId="77777777" w:rsidR="002B3BF8" w:rsidRPr="003D1AAA" w:rsidRDefault="002B3BF8" w:rsidP="002B3BF8">
      <w:pPr>
        <w:spacing w:after="0"/>
        <w:ind w:left="-5" w:right="0"/>
      </w:pPr>
      <w:r w:rsidRPr="003D1AAA">
        <w:t xml:space="preserve">Y pa qu’asina conste y tenga efectos énte la Sociedá Pública de Xestión y Promoción Turística y Cultural del Principáu d’Asturies, SAU, firma esta solicitú y declaración responsable </w:t>
      </w:r>
    </w:p>
    <w:p w14:paraId="26AD262D" w14:textId="77777777" w:rsidR="002B3BF8" w:rsidRPr="003D1AAA" w:rsidRDefault="002B3BF8" w:rsidP="002B3BF8">
      <w:pPr>
        <w:spacing w:after="0"/>
        <w:ind w:left="-5" w:right="0"/>
      </w:pPr>
      <w:r w:rsidRPr="003D1AAA">
        <w:t>En ____________________ a ____ de __________________ del 2023</w:t>
      </w:r>
    </w:p>
    <w:p w14:paraId="5B9E497D" w14:textId="77777777" w:rsidR="002B3BF8" w:rsidRPr="003D1AAA" w:rsidRDefault="002B3BF8" w:rsidP="002B3BF8">
      <w:pPr>
        <w:spacing w:after="0"/>
        <w:ind w:left="-5" w:right="0"/>
      </w:pPr>
      <w:r w:rsidRPr="003D1AAA">
        <w:t>Fmao. _______________________________________</w:t>
      </w:r>
    </w:p>
    <w:p w14:paraId="627622A4" w14:textId="77777777" w:rsidR="002B3BF8" w:rsidRPr="003D1AAA" w:rsidRDefault="002B3BF8" w:rsidP="002B3BF8">
      <w:pPr>
        <w:spacing w:after="0"/>
        <w:ind w:left="-5" w:right="0"/>
        <w:rPr>
          <w:i/>
          <w:iCs/>
        </w:rPr>
      </w:pPr>
    </w:p>
    <w:p w14:paraId="0F2A4BC4" w14:textId="08B71E35" w:rsidR="003147A6" w:rsidRPr="003D1AAA" w:rsidRDefault="002B3BF8" w:rsidP="002B3BF8">
      <w:pPr>
        <w:spacing w:after="0"/>
        <w:ind w:left="-5" w:right="0"/>
        <w:rPr>
          <w:i/>
          <w:iCs/>
        </w:rPr>
      </w:pPr>
      <w:r w:rsidRPr="003D1AAA">
        <w:rPr>
          <w:i/>
          <w:iCs/>
        </w:rPr>
        <w:t>(firma del solicitante o representante llegal)</w:t>
      </w:r>
    </w:p>
    <w:p w14:paraId="740E87F4" w14:textId="77777777" w:rsidR="002B3BF8" w:rsidRPr="003D1AAA" w:rsidRDefault="002B3BF8" w:rsidP="002B3BF8">
      <w:pPr>
        <w:spacing w:after="0"/>
        <w:ind w:left="-5" w:right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7251"/>
      </w:tblGrid>
      <w:tr w:rsidR="003147A6" w:rsidRPr="003D1AAA" w14:paraId="2BA030AF" w14:textId="77777777" w:rsidTr="00B77D2E">
        <w:trPr>
          <w:trHeight w:val="122"/>
          <w:jc w:val="center"/>
        </w:trPr>
        <w:tc>
          <w:tcPr>
            <w:tcW w:w="0" w:type="auto"/>
            <w:gridSpan w:val="2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EE266" w14:textId="1BA0D90C" w:rsidR="003147A6" w:rsidRPr="003D1AAA" w:rsidRDefault="003147A6" w:rsidP="00B77D2E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3D1AAA">
              <w:rPr>
                <w:b/>
                <w:bCs/>
                <w:sz w:val="14"/>
                <w:szCs w:val="14"/>
                <w:lang w:eastAsia="en-US"/>
              </w:rPr>
              <w:t>INFORMACIÓN BÁSICA SOBRE PROTECCIÓN DE DATOS</w:t>
            </w:r>
          </w:p>
        </w:tc>
      </w:tr>
      <w:tr w:rsidR="003147A6" w:rsidRPr="003D1AAA" w14:paraId="33094306" w14:textId="77777777" w:rsidTr="00B77D2E">
        <w:trPr>
          <w:trHeight w:val="512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863F2" w14:textId="77777777" w:rsidR="003147A6" w:rsidRPr="003D1AAA" w:rsidRDefault="003147A6" w:rsidP="00B77D2E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3D1AAA">
              <w:rPr>
                <w:b/>
                <w:bCs/>
                <w:sz w:val="14"/>
                <w:szCs w:val="14"/>
                <w:lang w:eastAsia="en-US"/>
              </w:rPr>
              <w:t>Responsable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F0180" w14:textId="5EDF8BC3" w:rsidR="003147A6" w:rsidRPr="003D1AAA" w:rsidRDefault="002B3BF8" w:rsidP="00B77D2E">
            <w:pPr>
              <w:rPr>
                <w:sz w:val="14"/>
                <w:szCs w:val="14"/>
                <w:lang w:eastAsia="en-US"/>
              </w:rPr>
            </w:pPr>
            <w:r w:rsidRPr="003D1AAA">
              <w:rPr>
                <w:sz w:val="14"/>
                <w:szCs w:val="14"/>
                <w:lang w:eastAsia="en-US"/>
              </w:rPr>
              <w:t>SOCIEDÁ PÚBLICA DE XESTIÓN Y PROMOCIÓN TURÍSTICA Y CULTURAL DEL PRINCIPÁU D’ASTURIES, S.A.U.</w:t>
            </w:r>
          </w:p>
        </w:tc>
      </w:tr>
      <w:tr w:rsidR="003147A6" w:rsidRPr="003D1AAA" w14:paraId="60B5B16E" w14:textId="77777777" w:rsidTr="00B77D2E">
        <w:trPr>
          <w:trHeight w:val="336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D0783" w14:textId="3ADC094D" w:rsidR="003147A6" w:rsidRPr="003D1AAA" w:rsidRDefault="002B3BF8" w:rsidP="00B77D2E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3D1AAA">
              <w:rPr>
                <w:b/>
                <w:bCs/>
                <w:sz w:val="14"/>
                <w:szCs w:val="14"/>
                <w:lang w:eastAsia="en-US"/>
              </w:rPr>
              <w:t>Finalidá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5E742" w14:textId="77E15822" w:rsidR="003147A6" w:rsidRPr="003D1AAA" w:rsidRDefault="002B3BF8" w:rsidP="00B77D2E">
            <w:pPr>
              <w:rPr>
                <w:sz w:val="14"/>
                <w:szCs w:val="14"/>
                <w:lang w:eastAsia="en-US"/>
              </w:rPr>
            </w:pPr>
            <w:r w:rsidRPr="003D1AAA">
              <w:rPr>
                <w:sz w:val="14"/>
                <w:szCs w:val="14"/>
                <w:lang w:eastAsia="en-US"/>
              </w:rPr>
              <w:t xml:space="preserve">Participación nos Circuitos Culturales </w:t>
            </w:r>
            <w:r w:rsidRPr="003D1AAA">
              <w:rPr>
                <w:i/>
                <w:sz w:val="14"/>
                <w:szCs w:val="14"/>
                <w:lang w:eastAsia="en-US"/>
              </w:rPr>
              <w:t>Asturies, Cultura en Rede</w:t>
            </w:r>
            <w:r w:rsidRPr="003D1AAA">
              <w:rPr>
                <w:sz w:val="14"/>
                <w:szCs w:val="14"/>
                <w:lang w:eastAsia="en-US"/>
              </w:rPr>
              <w:t xml:space="preserve"> que promueva la Conseyería de Cultura, Política Llingüística y Turismu.</w:t>
            </w:r>
          </w:p>
        </w:tc>
      </w:tr>
      <w:tr w:rsidR="003147A6" w:rsidRPr="003D1AAA" w14:paraId="1127D701" w14:textId="77777777" w:rsidTr="00B77D2E">
        <w:trPr>
          <w:trHeight w:val="302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4BCBA" w14:textId="794D8C38" w:rsidR="003147A6" w:rsidRPr="003D1AAA" w:rsidRDefault="002B3BF8" w:rsidP="00B77D2E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3D1AAA">
              <w:rPr>
                <w:b/>
                <w:bCs/>
                <w:sz w:val="14"/>
                <w:szCs w:val="14"/>
                <w:lang w:eastAsia="en-US"/>
              </w:rPr>
              <w:t>Llexitimación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8F765" w14:textId="3A8C13F8" w:rsidR="003147A6" w:rsidRPr="003D1AAA" w:rsidRDefault="002B3BF8" w:rsidP="00B77D2E">
            <w:pPr>
              <w:rPr>
                <w:sz w:val="14"/>
                <w:szCs w:val="14"/>
                <w:lang w:eastAsia="en-US"/>
              </w:rPr>
            </w:pPr>
            <w:r w:rsidRPr="003D1AAA">
              <w:rPr>
                <w:sz w:val="14"/>
                <w:szCs w:val="14"/>
                <w:lang w:eastAsia="en-US"/>
              </w:rPr>
              <w:t>Consentimientu del interesáu.</w:t>
            </w:r>
          </w:p>
        </w:tc>
      </w:tr>
      <w:tr w:rsidR="003147A6" w:rsidRPr="003D1AAA" w14:paraId="74C683E8" w14:textId="77777777" w:rsidTr="00B77D2E">
        <w:trPr>
          <w:trHeight w:val="448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FF7D6" w14:textId="77777777" w:rsidR="003147A6" w:rsidRPr="003D1AAA" w:rsidRDefault="003147A6" w:rsidP="00B77D2E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3D1AAA">
              <w:rPr>
                <w:b/>
                <w:bCs/>
                <w:sz w:val="14"/>
                <w:szCs w:val="14"/>
                <w:lang w:eastAsia="en-US"/>
              </w:rPr>
              <w:t>Destinatarios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CD0B1" w14:textId="6BB00609" w:rsidR="002B3BF8" w:rsidRPr="003D1AAA" w:rsidRDefault="002B3BF8" w:rsidP="002B3BF8">
            <w:pPr>
              <w:rPr>
                <w:sz w:val="14"/>
                <w:szCs w:val="14"/>
                <w:lang w:eastAsia="en-US"/>
              </w:rPr>
            </w:pPr>
            <w:r w:rsidRPr="003D1AAA">
              <w:rPr>
                <w:sz w:val="14"/>
                <w:szCs w:val="14"/>
                <w:lang w:eastAsia="en-US"/>
              </w:rPr>
              <w:t xml:space="preserve">Los datos van poder </w:t>
            </w:r>
            <w:r w:rsidR="000424A1" w:rsidRPr="003D1AAA">
              <w:rPr>
                <w:sz w:val="14"/>
                <w:szCs w:val="14"/>
                <w:lang w:eastAsia="en-US"/>
              </w:rPr>
              <w:t>cedese</w:t>
            </w:r>
            <w:r w:rsidRPr="003D1AAA">
              <w:rPr>
                <w:sz w:val="14"/>
                <w:szCs w:val="14"/>
                <w:lang w:eastAsia="en-US"/>
              </w:rPr>
              <w:t xml:space="preserve"> a les sales o espacios culturales asitiaos en dellos conceyos del Principáu d’Asturies. </w:t>
            </w:r>
          </w:p>
          <w:p w14:paraId="2FE8104F" w14:textId="3B149655" w:rsidR="003147A6" w:rsidRPr="003D1AAA" w:rsidRDefault="002B3BF8" w:rsidP="002B3BF8">
            <w:pPr>
              <w:jc w:val="left"/>
              <w:rPr>
                <w:sz w:val="14"/>
                <w:szCs w:val="14"/>
                <w:lang w:eastAsia="en-US"/>
              </w:rPr>
            </w:pPr>
            <w:r w:rsidRPr="003D1AAA">
              <w:rPr>
                <w:sz w:val="14"/>
                <w:szCs w:val="14"/>
                <w:lang w:eastAsia="en-US"/>
              </w:rPr>
              <w:t>Amás, los datos de contactu van poder publicase na páxina w</w:t>
            </w:r>
            <w:r w:rsidR="00AA164D" w:rsidRPr="003D1AAA">
              <w:rPr>
                <w:sz w:val="14"/>
                <w:szCs w:val="14"/>
                <w:lang w:eastAsia="en-US"/>
              </w:rPr>
              <w:t xml:space="preserve">eb </w:t>
            </w:r>
            <w:hyperlink r:id="rId11" w:history="1">
              <w:r w:rsidR="00AA164D" w:rsidRPr="003D1AAA">
                <w:rPr>
                  <w:rStyle w:val="Hipervnculo"/>
                  <w:sz w:val="14"/>
                  <w:szCs w:val="14"/>
                  <w:lang w:eastAsia="en-US"/>
                </w:rPr>
                <w:t>www.asturiesculturaenrede.es</w:t>
              </w:r>
            </w:hyperlink>
          </w:p>
        </w:tc>
      </w:tr>
      <w:tr w:rsidR="003147A6" w:rsidRPr="003D1AAA" w14:paraId="30A4875E" w14:textId="77777777" w:rsidTr="00B77D2E">
        <w:trPr>
          <w:trHeight w:val="44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F59FB" w14:textId="77777777" w:rsidR="003147A6" w:rsidRPr="003D1AAA" w:rsidRDefault="003147A6" w:rsidP="00B77D2E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3D1AAA">
              <w:rPr>
                <w:b/>
                <w:bCs/>
                <w:sz w:val="14"/>
                <w:szCs w:val="14"/>
                <w:lang w:eastAsia="en-US"/>
              </w:rPr>
              <w:t>Derechos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BF862" w14:textId="207B1B28" w:rsidR="003147A6" w:rsidRPr="003D1AAA" w:rsidRDefault="002B3BF8" w:rsidP="00B77D2E">
            <w:pPr>
              <w:rPr>
                <w:sz w:val="14"/>
                <w:szCs w:val="14"/>
                <w:lang w:eastAsia="en-US"/>
              </w:rPr>
            </w:pPr>
            <w:r w:rsidRPr="003D1AAA">
              <w:rPr>
                <w:sz w:val="14"/>
                <w:szCs w:val="14"/>
                <w:lang w:eastAsia="en-US"/>
              </w:rPr>
              <w:t>Acceder, correxir y suprimir los datos, amás d’otros derechos, como s’esplica na información adicional.</w:t>
            </w:r>
          </w:p>
        </w:tc>
      </w:tr>
      <w:tr w:rsidR="003147A6" w14:paraId="47EAA43F" w14:textId="77777777" w:rsidTr="00B77D2E">
        <w:trPr>
          <w:trHeight w:val="410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9EABB" w14:textId="77777777" w:rsidR="003147A6" w:rsidRPr="003D1AAA" w:rsidRDefault="003147A6" w:rsidP="00B77D2E">
            <w:pPr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3D1AAA">
              <w:rPr>
                <w:b/>
                <w:bCs/>
                <w:sz w:val="14"/>
                <w:szCs w:val="14"/>
                <w:lang w:eastAsia="en-US"/>
              </w:rPr>
              <w:t>Información Adicional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EC9A5" w14:textId="6E8FBF04" w:rsidR="003147A6" w:rsidRPr="003147A6" w:rsidRDefault="002B3BF8" w:rsidP="00B77D2E">
            <w:pPr>
              <w:rPr>
                <w:sz w:val="14"/>
                <w:szCs w:val="14"/>
                <w:lang w:eastAsia="en-US"/>
              </w:rPr>
            </w:pPr>
            <w:r w:rsidRPr="003D1AAA">
              <w:rPr>
                <w:sz w:val="14"/>
                <w:szCs w:val="14"/>
                <w:lang w:eastAsia="en-US"/>
              </w:rPr>
              <w:t xml:space="preserve">Pue consultar la información adicional y detallada sobre Protección de Datos na nuestra páxina web: </w:t>
            </w:r>
            <w:hyperlink r:id="rId12" w:history="1">
              <w:r w:rsidRPr="003D1AAA">
                <w:rPr>
                  <w:rStyle w:val="Hipervnculo"/>
                  <w:sz w:val="14"/>
                  <w:szCs w:val="14"/>
                  <w:lang w:eastAsia="en-US"/>
                </w:rPr>
                <w:t>https://www.turismoasturias.es/aviso-legal</w:t>
              </w:r>
            </w:hyperlink>
          </w:p>
        </w:tc>
      </w:tr>
    </w:tbl>
    <w:p w14:paraId="2EEC42C5" w14:textId="77777777" w:rsidR="00AC10C0" w:rsidRDefault="00AC10C0" w:rsidP="003147A6">
      <w:pPr>
        <w:spacing w:line="259" w:lineRule="auto"/>
        <w:ind w:left="0" w:right="0" w:firstLine="0"/>
        <w:jc w:val="left"/>
      </w:pPr>
    </w:p>
    <w:sectPr w:rsidR="00AC10C0" w:rsidSect="003147A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36"/>
      <w:pgMar w:top="2595" w:right="1693" w:bottom="851" w:left="1700" w:header="729" w:footer="7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FC418" w14:textId="77777777" w:rsidR="008F74AD" w:rsidRDefault="008F74AD">
      <w:pPr>
        <w:spacing w:after="0" w:line="240" w:lineRule="auto"/>
      </w:pPr>
      <w:r>
        <w:separator/>
      </w:r>
    </w:p>
  </w:endnote>
  <w:endnote w:type="continuationSeparator" w:id="0">
    <w:p w14:paraId="2F6AA6A9" w14:textId="77777777" w:rsidR="008F74AD" w:rsidRDefault="008F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9718C" w14:textId="77777777" w:rsidR="00DC2ADA" w:rsidRDefault="00E94A8B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3755F508" w14:textId="77777777" w:rsidR="00DC2ADA" w:rsidRDefault="00E94A8B">
    <w:pPr>
      <w:spacing w:after="0" w:line="259" w:lineRule="auto"/>
      <w:ind w:left="0" w:right="-5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7A135" w14:textId="54B43D5C" w:rsidR="00DC2ADA" w:rsidRDefault="00E94A8B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1AAA" w:rsidRPr="003D1AAA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0A0507C" w14:textId="77777777" w:rsidR="00DC2ADA" w:rsidRDefault="00E94A8B">
    <w:pPr>
      <w:spacing w:after="0" w:line="259" w:lineRule="auto"/>
      <w:ind w:left="0" w:right="-5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98BF" w14:textId="77777777" w:rsidR="00DC2ADA" w:rsidRDefault="00E94A8B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399A3E4" w14:textId="77777777" w:rsidR="00DC2ADA" w:rsidRDefault="00E94A8B">
    <w:pPr>
      <w:spacing w:after="0" w:line="259" w:lineRule="auto"/>
      <w:ind w:left="0" w:right="-5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9BF95" w14:textId="77777777" w:rsidR="008F74AD" w:rsidRDefault="008F74AD">
      <w:pPr>
        <w:spacing w:after="0" w:line="240" w:lineRule="auto"/>
      </w:pPr>
      <w:r>
        <w:separator/>
      </w:r>
    </w:p>
  </w:footnote>
  <w:footnote w:type="continuationSeparator" w:id="0">
    <w:p w14:paraId="71C4D386" w14:textId="77777777" w:rsidR="008F74AD" w:rsidRDefault="008F7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C1215" w14:textId="77777777" w:rsidR="00DC2ADA" w:rsidRDefault="00E94A8B">
    <w:pPr>
      <w:spacing w:after="0" w:line="259" w:lineRule="auto"/>
      <w:ind w:left="0" w:right="-310" w:firstLine="0"/>
      <w:jc w:val="right"/>
    </w:pPr>
    <w:r>
      <w:rPr>
        <w:noProof/>
      </w:rPr>
      <w:drawing>
        <wp:anchor distT="0" distB="0" distL="114300" distR="114300" simplePos="0" relativeHeight="251650048" behindDoc="0" locked="0" layoutInCell="1" allowOverlap="0" wp14:anchorId="1A613DA5" wp14:editId="420613F2">
          <wp:simplePos x="0" y="0"/>
          <wp:positionH relativeFrom="page">
            <wp:posOffset>1080135</wp:posOffset>
          </wp:positionH>
          <wp:positionV relativeFrom="page">
            <wp:posOffset>883920</wp:posOffset>
          </wp:positionV>
          <wp:extent cx="2788920" cy="447040"/>
          <wp:effectExtent l="0" t="0" r="0" b="0"/>
          <wp:wrapSquare wrapText="bothSides"/>
          <wp:docPr id="31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8920" cy="447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                                     </w:t>
    </w:r>
  </w:p>
  <w:p w14:paraId="79FE60DB" w14:textId="77777777" w:rsidR="00DC2ADA" w:rsidRDefault="00E94A8B">
    <w:pPr>
      <w:spacing w:after="0" w:line="259" w:lineRule="auto"/>
      <w:ind w:left="0" w:right="444" w:firstLine="0"/>
      <w:jc w:val="right"/>
    </w:pPr>
    <w:r>
      <w:rPr>
        <w:noProof/>
      </w:rPr>
      <w:drawing>
        <wp:anchor distT="0" distB="0" distL="114300" distR="114300" simplePos="0" relativeHeight="251651072" behindDoc="0" locked="0" layoutInCell="1" allowOverlap="0" wp14:anchorId="0922DA19" wp14:editId="7E381409">
          <wp:simplePos x="0" y="0"/>
          <wp:positionH relativeFrom="page">
            <wp:posOffset>4298950</wp:posOffset>
          </wp:positionH>
          <wp:positionV relativeFrom="page">
            <wp:posOffset>632460</wp:posOffset>
          </wp:positionV>
          <wp:extent cx="1864995" cy="836295"/>
          <wp:effectExtent l="0" t="0" r="0" b="0"/>
          <wp:wrapSquare wrapText="bothSides"/>
          <wp:docPr id="3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4995" cy="836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1DD0C" w14:textId="6459C31E" w:rsidR="00DC2ADA" w:rsidRPr="00613756" w:rsidRDefault="00D5196B" w:rsidP="00613756">
    <w:pPr>
      <w:spacing w:after="0" w:line="259" w:lineRule="auto"/>
      <w:ind w:left="0" w:right="-310" w:firstLine="0"/>
    </w:pPr>
    <w:r>
      <w:rPr>
        <w:rFonts w:ascii="Times New Roman" w:eastAsia="Times New Roman" w:hAnsi="Times New Roman" w:cs="Times New Roman"/>
        <w:noProof/>
        <w:sz w:val="24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29F361B" wp14:editId="18E8B467">
              <wp:simplePos x="0" y="0"/>
              <wp:positionH relativeFrom="column">
                <wp:posOffset>650240</wp:posOffset>
              </wp:positionH>
              <wp:positionV relativeFrom="paragraph">
                <wp:posOffset>1905</wp:posOffset>
              </wp:positionV>
              <wp:extent cx="4051935" cy="782955"/>
              <wp:effectExtent l="0" t="0" r="5715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1935" cy="782955"/>
                        <a:chOff x="0" y="0"/>
                        <a:chExt cx="4051935" cy="782955"/>
                      </a:xfrm>
                    </wpg:grpSpPr>
                    <pic:pic xmlns:pic="http://schemas.openxmlformats.org/drawingml/2006/picture">
                      <pic:nvPicPr>
                        <pic:cNvPr id="33" name="Imagen 33" descr="Text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42900"/>
                          <a:ext cx="202946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image2.jpg" descr="Interfaz de usuario gráfica, Texto, Aplicación&#10;&#10;Descripción generada automá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2346960" y="0"/>
                          <a:ext cx="1704975" cy="7829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05671FC3" id="Grupo 2" o:spid="_x0000_s1026" style="position:absolute;margin-left:51.2pt;margin-top:.15pt;width:319.05pt;height:61.65pt;z-index:251663360" coordsize="40519,782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/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qmoanY6Vb/aL+6it4s4DSNjJ9B6n6UAW6Kw7Hxj4e1G4Fva6rA0rHCq2U3H0G4DNbl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eJfEj/AJH9f9yGvba8S+JH/I/r/uQ0Ae20&#10;UUUAFFFFABRRRQAUUUUAct8R/wDkQtT/AO2X/o1K4P4QpnxNeSZ+7ZlcfV0/wrvPiP8A8iFqf/bL&#10;/wBGpXD/AAgQnXb9+wtgD+LD/CgD2GvAPiIgTx5qYHrGfzjU/wBa9/rwT4kKV8eaiSOGERH08tR/&#10;SgD3a2/49If9xf5VLUVt/wAekP8AuL/KpaACiiigAooooAKKKKAMDxv/AMiXq3/XA/zFcX8G/wDm&#10;Nf8AbD/2pXaeN/8AkS9W/wCuB/mK4v4N/wDMa/7Yf+1KAPU6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vEviR/yP6/7kNe214l8SP8Akf1/3IaA&#10;PbaKKKACiiigAooooAKKKKAOW+I//Ihan/2y/wDRqVxfweB/tTUzg4EKDP8AwKu0+I//ACIWp/8A&#10;bL/0alch8Hf+PvVv9yL+bUAesV4R8TP+R5u/+ucf/oAr3evDPiiAPGsuB1gjz+VAHt1t/wAekP8A&#10;uL/Kpaitv+PSH/cX+VS0AFFFFABRRRQAUUUUAYHjf/kS9W/64H+Yri/g3/zGv+2H/tSu08b/APIl&#10;6t/1wP8AMVxfwb/5jX/bD/2pQB6n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MEUYmaYRoJWUKX2jcQM4GfTk/nT6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1fDP8AyNej/wDX9B/6GK+ya+NvDP8AyNej/wDX9B/6GK+y&#10;a8HOPjh8zrw2zCiiivGOoKKKKACiiigAooooAKKKKACiiigAooooAKKKKACiiigAooooAKyvE3/I&#10;qax/14z/APoBrVrK8Tf8iprH/XjP/wCgGrp/GhPY+NqKKK+0PL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NXwz/yNej/APX9B/6GK+ya+NvDP/I16P8A&#10;9f0H/oYr7Jrwc4+OHzOvDbMKKKK8Y6gooooAKKKKACiiigAooooAKKKKACiiigAooooAKKKKACii&#10;igArK8Tf8iprH/XjP/6Aa1ayvE3/ACKmsf8AXjP/AOgGrp/GhPY+NqKKK+0PL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NXwz/yNej/9f0H/AKGK+ya+&#10;NvDP/I16P/1/Qf8AoYr7Jrwc4+OHzOvDbMKKKK8Y6gooooAKKKKACiiigAooooAKKKKACiiigAoo&#10;ooAKKKKACiiigArK8Tf8iprH/XjP/wCgGtWsrxN/yKmsf9eM/wD6Aaun8aE9j42ooor7Q8s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Gr4Z/5GvR/+v6D/wBDFfZNfG3hn/ka&#10;9H/6/oP/AEMV9k14OcfHD5nXhtmFFFFeMdQUUUUAFFFFABRRRQAUUUUAFFFFABRRRQAUUUUAFFFF&#10;ABRRRQAVleJv+RU1j/rxn/8AQDWrWV4m/wCRU1j/AK8Z/wD0A1dP40J7HxtRRRX2h5Y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q+Gf+Rr0f/r+g/wDQ&#10;xX2TXxt4Z/5GvR/+v6D/ANDFfZNeDnHxw+Z14bZhRRRXjHUFFFFABRRRQAUUUUAFFFFABRRRQAUU&#10;UUAFFFFABRRRQAUUUUAFZXib/kVNY/68Z/8A0A1q1leJv+RU1j/rxn/9ANXT+NCex8bUUUV9oeW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UN21wlpM1rGklwEJiR22qzY4BPYZ&#10;oA8z+LPxGuPC6QaVotwseqyYkll2K/kx9hhgRlvp0+oroPh6niybR/7Q8V6g8s9wAYbUwRx+Uvq2&#10;1Qdx9Ow9+nL+E/hZqP8Awllx4j8Yz295deZ5sUUbF1aT+82QOF4wv09MV61XdXnShTVKmk31f+Rl&#10;BSb5pfcFFFFcJq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3" o:spid="_x0000_s1027" type="#_x0000_t75" alt="Texto&#10;&#10;Descripción generada automáticamente" style="position:absolute;top:3429;width:20294;height:3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">
                <v:imagedata r:id="rId3" o:title="Texto&#10;&#10;Descripción generada automáticamente"/>
              </v:shape>
              <v:shape id="image2.jpg" o:spid="_x0000_s1028" type="#_x0000_t75" alt="Interfaz de usuario gráfica, Texto, Aplicación&#10;&#10;Descripción generada automáticamente" style="position:absolute;left:23469;width:17050;height:7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">
                <v:imagedata r:id="rId4" o:title="Interfaz de usuario gráfica, Texto, Aplicación&#10;&#10;Descripción generada automáticamente"/>
              </v:shape>
            </v:group>
          </w:pict>
        </mc:Fallback>
      </mc:AlternateContent>
    </w:r>
    <w:r w:rsidR="00E94A8B">
      <w:rPr>
        <w:rFonts w:ascii="Times New Roman" w:eastAsia="Times New Roman" w:hAnsi="Times New Roman" w:cs="Times New Roman"/>
        <w:sz w:val="24"/>
      </w:rP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D3378" w14:textId="77777777" w:rsidR="00DC2ADA" w:rsidRDefault="00E94A8B">
    <w:pPr>
      <w:spacing w:after="0" w:line="259" w:lineRule="auto"/>
      <w:ind w:left="0" w:right="-310" w:firstLine="0"/>
      <w:jc w:val="right"/>
    </w:pPr>
    <w:r>
      <w:rPr>
        <w:noProof/>
      </w:rPr>
      <w:drawing>
        <wp:anchor distT="0" distB="0" distL="114300" distR="114300" simplePos="0" relativeHeight="251654144" behindDoc="0" locked="0" layoutInCell="1" allowOverlap="0" wp14:anchorId="3A6FD7FF" wp14:editId="48659767">
          <wp:simplePos x="0" y="0"/>
          <wp:positionH relativeFrom="page">
            <wp:posOffset>1080135</wp:posOffset>
          </wp:positionH>
          <wp:positionV relativeFrom="page">
            <wp:posOffset>883920</wp:posOffset>
          </wp:positionV>
          <wp:extent cx="2788920" cy="447040"/>
          <wp:effectExtent l="0" t="0" r="0" b="0"/>
          <wp:wrapSquare wrapText="bothSides"/>
          <wp:docPr id="35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8920" cy="447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                                     </w:t>
    </w:r>
  </w:p>
  <w:p w14:paraId="4ECC7AC7" w14:textId="77777777" w:rsidR="00DC2ADA" w:rsidRDefault="00E94A8B">
    <w:pPr>
      <w:spacing w:after="0" w:line="259" w:lineRule="auto"/>
      <w:ind w:left="0" w:right="444" w:firstLine="0"/>
      <w:jc w:val="right"/>
    </w:pPr>
    <w:r>
      <w:rPr>
        <w:noProof/>
      </w:rPr>
      <w:drawing>
        <wp:anchor distT="0" distB="0" distL="114300" distR="114300" simplePos="0" relativeHeight="251655168" behindDoc="0" locked="0" layoutInCell="1" allowOverlap="0" wp14:anchorId="6E519095" wp14:editId="7C6E2740">
          <wp:simplePos x="0" y="0"/>
          <wp:positionH relativeFrom="page">
            <wp:posOffset>4298950</wp:posOffset>
          </wp:positionH>
          <wp:positionV relativeFrom="page">
            <wp:posOffset>632460</wp:posOffset>
          </wp:positionV>
          <wp:extent cx="1864995" cy="836295"/>
          <wp:effectExtent l="0" t="0" r="0" b="0"/>
          <wp:wrapSquare wrapText="bothSides"/>
          <wp:docPr id="36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4995" cy="836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5F4"/>
    <w:multiLevelType w:val="hybridMultilevel"/>
    <w:tmpl w:val="52027EB4"/>
    <w:lvl w:ilvl="0" w:tplc="B2ECBA9C">
      <w:start w:val="1"/>
      <w:numFmt w:val="bullet"/>
      <w:lvlText w:val="•"/>
      <w:lvlJc w:val="left"/>
      <w:pPr>
        <w:ind w:left="38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0AE5200A"/>
    <w:multiLevelType w:val="hybridMultilevel"/>
    <w:tmpl w:val="8EBADE1E"/>
    <w:lvl w:ilvl="0" w:tplc="B2ECBA9C">
      <w:start w:val="1"/>
      <w:numFmt w:val="bullet"/>
      <w:lvlText w:val="•"/>
      <w:lvlJc w:val="left"/>
      <w:pPr>
        <w:ind w:left="2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>
    <w:nsid w:val="0C751508"/>
    <w:multiLevelType w:val="hybridMultilevel"/>
    <w:tmpl w:val="1CA89CE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804E57"/>
    <w:multiLevelType w:val="hybridMultilevel"/>
    <w:tmpl w:val="FDB6E8AE"/>
    <w:lvl w:ilvl="0" w:tplc="B2ECBA9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A5BC9"/>
    <w:multiLevelType w:val="hybridMultilevel"/>
    <w:tmpl w:val="DE82ADF2"/>
    <w:lvl w:ilvl="0" w:tplc="3C7CE21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011971"/>
    <w:multiLevelType w:val="hybridMultilevel"/>
    <w:tmpl w:val="88E2ED88"/>
    <w:lvl w:ilvl="0" w:tplc="B2ECBA9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EC0C96"/>
    <w:multiLevelType w:val="hybridMultilevel"/>
    <w:tmpl w:val="3FB2E70C"/>
    <w:lvl w:ilvl="0" w:tplc="BB869D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C0340"/>
    <w:multiLevelType w:val="hybridMultilevel"/>
    <w:tmpl w:val="C106A69A"/>
    <w:lvl w:ilvl="0" w:tplc="B2ECBA9C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B57770"/>
    <w:multiLevelType w:val="hybridMultilevel"/>
    <w:tmpl w:val="D5A4B39E"/>
    <w:lvl w:ilvl="0" w:tplc="E812C256">
      <w:numFmt w:val="bullet"/>
      <w:lvlText w:val="-"/>
      <w:lvlJc w:val="left"/>
      <w:pPr>
        <w:ind w:left="432" w:hanging="360"/>
      </w:pPr>
      <w:rPr>
        <w:rFonts w:ascii="Trebuchet MS" w:eastAsia="Trebuchet MS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>
    <w:nsid w:val="22C933D5"/>
    <w:multiLevelType w:val="hybridMultilevel"/>
    <w:tmpl w:val="6AD4B656"/>
    <w:lvl w:ilvl="0" w:tplc="B6E2963E">
      <w:start w:val="1"/>
      <w:numFmt w:val="bullet"/>
      <w:lvlText w:val="o"/>
      <w:lvlJc w:val="left"/>
      <w:pPr>
        <w:ind w:left="1082"/>
      </w:pPr>
      <w:rPr>
        <w:rFonts w:ascii="Courier New" w:eastAsia="Courier New" w:hAnsi="Courier New" w:cs="Courier New"/>
        <w:b w:val="0"/>
        <w:i w:val="0"/>
        <w:strike w:val="0"/>
        <w:dstrike w:val="0"/>
        <w:color w:val="1D1D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E400FC">
      <w:start w:val="1"/>
      <w:numFmt w:val="bullet"/>
      <w:lvlText w:val="o"/>
      <w:lvlJc w:val="left"/>
      <w:pPr>
        <w:ind w:left="1907"/>
      </w:pPr>
      <w:rPr>
        <w:rFonts w:ascii="Courier New" w:eastAsia="Courier New" w:hAnsi="Courier New" w:cs="Courier New"/>
        <w:b w:val="0"/>
        <w:i w:val="0"/>
        <w:strike w:val="0"/>
        <w:dstrike w:val="0"/>
        <w:color w:val="1D1D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2EFC6E">
      <w:start w:val="1"/>
      <w:numFmt w:val="bullet"/>
      <w:lvlText w:val="▪"/>
      <w:lvlJc w:val="left"/>
      <w:pPr>
        <w:ind w:left="2627"/>
      </w:pPr>
      <w:rPr>
        <w:rFonts w:ascii="Courier New" w:eastAsia="Courier New" w:hAnsi="Courier New" w:cs="Courier New"/>
        <w:b w:val="0"/>
        <w:i w:val="0"/>
        <w:strike w:val="0"/>
        <w:dstrike w:val="0"/>
        <w:color w:val="1D1D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E693C8">
      <w:start w:val="1"/>
      <w:numFmt w:val="bullet"/>
      <w:lvlText w:val="•"/>
      <w:lvlJc w:val="left"/>
      <w:pPr>
        <w:ind w:left="3347"/>
      </w:pPr>
      <w:rPr>
        <w:rFonts w:ascii="Courier New" w:eastAsia="Courier New" w:hAnsi="Courier New" w:cs="Courier New"/>
        <w:b w:val="0"/>
        <w:i w:val="0"/>
        <w:strike w:val="0"/>
        <w:dstrike w:val="0"/>
        <w:color w:val="1D1D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368DCA">
      <w:start w:val="1"/>
      <w:numFmt w:val="bullet"/>
      <w:lvlText w:val="o"/>
      <w:lvlJc w:val="left"/>
      <w:pPr>
        <w:ind w:left="4067"/>
      </w:pPr>
      <w:rPr>
        <w:rFonts w:ascii="Courier New" w:eastAsia="Courier New" w:hAnsi="Courier New" w:cs="Courier New"/>
        <w:b w:val="0"/>
        <w:i w:val="0"/>
        <w:strike w:val="0"/>
        <w:dstrike w:val="0"/>
        <w:color w:val="1D1D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B051F2">
      <w:start w:val="1"/>
      <w:numFmt w:val="bullet"/>
      <w:lvlText w:val="▪"/>
      <w:lvlJc w:val="left"/>
      <w:pPr>
        <w:ind w:left="4787"/>
      </w:pPr>
      <w:rPr>
        <w:rFonts w:ascii="Courier New" w:eastAsia="Courier New" w:hAnsi="Courier New" w:cs="Courier New"/>
        <w:b w:val="0"/>
        <w:i w:val="0"/>
        <w:strike w:val="0"/>
        <w:dstrike w:val="0"/>
        <w:color w:val="1D1D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20F190">
      <w:start w:val="1"/>
      <w:numFmt w:val="bullet"/>
      <w:lvlText w:val="•"/>
      <w:lvlJc w:val="left"/>
      <w:pPr>
        <w:ind w:left="5507"/>
      </w:pPr>
      <w:rPr>
        <w:rFonts w:ascii="Courier New" w:eastAsia="Courier New" w:hAnsi="Courier New" w:cs="Courier New"/>
        <w:b w:val="0"/>
        <w:i w:val="0"/>
        <w:strike w:val="0"/>
        <w:dstrike w:val="0"/>
        <w:color w:val="1D1D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FCA348">
      <w:start w:val="1"/>
      <w:numFmt w:val="bullet"/>
      <w:lvlText w:val="o"/>
      <w:lvlJc w:val="left"/>
      <w:pPr>
        <w:ind w:left="6227"/>
      </w:pPr>
      <w:rPr>
        <w:rFonts w:ascii="Courier New" w:eastAsia="Courier New" w:hAnsi="Courier New" w:cs="Courier New"/>
        <w:b w:val="0"/>
        <w:i w:val="0"/>
        <w:strike w:val="0"/>
        <w:dstrike w:val="0"/>
        <w:color w:val="1D1D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120014">
      <w:start w:val="1"/>
      <w:numFmt w:val="bullet"/>
      <w:lvlText w:val="▪"/>
      <w:lvlJc w:val="left"/>
      <w:pPr>
        <w:ind w:left="6947"/>
      </w:pPr>
      <w:rPr>
        <w:rFonts w:ascii="Courier New" w:eastAsia="Courier New" w:hAnsi="Courier New" w:cs="Courier New"/>
        <w:b w:val="0"/>
        <w:i w:val="0"/>
        <w:strike w:val="0"/>
        <w:dstrike w:val="0"/>
        <w:color w:val="1D1D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EA651A9"/>
    <w:multiLevelType w:val="hybridMultilevel"/>
    <w:tmpl w:val="F64EC6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14A02"/>
    <w:multiLevelType w:val="hybridMultilevel"/>
    <w:tmpl w:val="C932FE42"/>
    <w:lvl w:ilvl="0" w:tplc="3C7CE216">
      <w:start w:val="1"/>
      <w:numFmt w:val="bullet"/>
      <w:lvlText w:val="–"/>
      <w:lvlJc w:val="left"/>
      <w:pPr>
        <w:ind w:left="718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>
    <w:nsid w:val="3566562E"/>
    <w:multiLevelType w:val="hybridMultilevel"/>
    <w:tmpl w:val="B2920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F7B14"/>
    <w:multiLevelType w:val="hybridMultilevel"/>
    <w:tmpl w:val="F5683176"/>
    <w:lvl w:ilvl="0" w:tplc="DB96C304">
      <w:start w:val="1"/>
      <w:numFmt w:val="decimal"/>
      <w:lvlText w:val="%1."/>
      <w:lvlJc w:val="left"/>
      <w:pPr>
        <w:ind w:left="7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B4315E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945112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CE34F6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CE89F0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E0199E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2E73D8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561C3C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4A584A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6773552"/>
    <w:multiLevelType w:val="hybridMultilevel"/>
    <w:tmpl w:val="9418C3A8"/>
    <w:lvl w:ilvl="0" w:tplc="3C7CE21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CA6409"/>
    <w:multiLevelType w:val="hybridMultilevel"/>
    <w:tmpl w:val="119CF7E8"/>
    <w:lvl w:ilvl="0" w:tplc="4BB24B2C">
      <w:start w:val="1"/>
      <w:numFmt w:val="lowerLetter"/>
      <w:lvlText w:val="%1)"/>
      <w:lvlJc w:val="left"/>
      <w:pPr>
        <w:ind w:left="72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E2756A">
      <w:start w:val="1"/>
      <w:numFmt w:val="lowerLetter"/>
      <w:lvlText w:val="%2"/>
      <w:lvlJc w:val="left"/>
      <w:pPr>
        <w:ind w:left="14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40F32">
      <w:start w:val="1"/>
      <w:numFmt w:val="lowerRoman"/>
      <w:lvlText w:val="%3"/>
      <w:lvlJc w:val="left"/>
      <w:pPr>
        <w:ind w:left="216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D43F3E">
      <w:start w:val="1"/>
      <w:numFmt w:val="decimal"/>
      <w:lvlText w:val="%4"/>
      <w:lvlJc w:val="left"/>
      <w:pPr>
        <w:ind w:left="288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407504">
      <w:start w:val="1"/>
      <w:numFmt w:val="lowerLetter"/>
      <w:lvlText w:val="%5"/>
      <w:lvlJc w:val="left"/>
      <w:pPr>
        <w:ind w:left="360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D46A34">
      <w:start w:val="1"/>
      <w:numFmt w:val="lowerRoman"/>
      <w:lvlText w:val="%6"/>
      <w:lvlJc w:val="left"/>
      <w:pPr>
        <w:ind w:left="432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7C16F6">
      <w:start w:val="1"/>
      <w:numFmt w:val="decimal"/>
      <w:lvlText w:val="%7"/>
      <w:lvlJc w:val="left"/>
      <w:pPr>
        <w:ind w:left="50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A49E30">
      <w:start w:val="1"/>
      <w:numFmt w:val="lowerLetter"/>
      <w:lvlText w:val="%8"/>
      <w:lvlJc w:val="left"/>
      <w:pPr>
        <w:ind w:left="576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AEA55E">
      <w:start w:val="1"/>
      <w:numFmt w:val="lowerRoman"/>
      <w:lvlText w:val="%9"/>
      <w:lvlJc w:val="left"/>
      <w:pPr>
        <w:ind w:left="648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92C6AB2"/>
    <w:multiLevelType w:val="hybridMultilevel"/>
    <w:tmpl w:val="E8489690"/>
    <w:lvl w:ilvl="0" w:tplc="B2ECBA9C">
      <w:start w:val="1"/>
      <w:numFmt w:val="bullet"/>
      <w:lvlText w:val="•"/>
      <w:lvlJc w:val="left"/>
      <w:pPr>
        <w:ind w:left="38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>
    <w:nsid w:val="514E593A"/>
    <w:multiLevelType w:val="hybridMultilevel"/>
    <w:tmpl w:val="A1104BB6"/>
    <w:lvl w:ilvl="0" w:tplc="B2ECBA9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F13E9"/>
    <w:multiLevelType w:val="hybridMultilevel"/>
    <w:tmpl w:val="EE6E95A4"/>
    <w:lvl w:ilvl="0" w:tplc="3C7CE216">
      <w:start w:val="1"/>
      <w:numFmt w:val="bullet"/>
      <w:lvlText w:val="–"/>
      <w:lvlJc w:val="left"/>
      <w:pPr>
        <w:ind w:left="109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9">
    <w:nsid w:val="58F86D1F"/>
    <w:multiLevelType w:val="hybridMultilevel"/>
    <w:tmpl w:val="F5683176"/>
    <w:lvl w:ilvl="0" w:tplc="DB96C304">
      <w:start w:val="1"/>
      <w:numFmt w:val="decimal"/>
      <w:lvlText w:val="%1."/>
      <w:lvlJc w:val="left"/>
      <w:pPr>
        <w:ind w:left="7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B4315E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945112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CE34F6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CE89F0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E0199E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2E73D8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561C3C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4A584A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C864700"/>
    <w:multiLevelType w:val="hybridMultilevel"/>
    <w:tmpl w:val="0C0C80EC"/>
    <w:lvl w:ilvl="0" w:tplc="3C7CE216">
      <w:start w:val="1"/>
      <w:numFmt w:val="bullet"/>
      <w:lvlText w:val="–"/>
      <w:lvlJc w:val="left"/>
      <w:pPr>
        <w:ind w:left="707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1">
    <w:nsid w:val="5D3B6BC6"/>
    <w:multiLevelType w:val="hybridMultilevel"/>
    <w:tmpl w:val="92066BE8"/>
    <w:lvl w:ilvl="0" w:tplc="2B887EF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36D1B4">
      <w:start w:val="1"/>
      <w:numFmt w:val="bullet"/>
      <w:lvlText w:val="o"/>
      <w:lvlJc w:val="left"/>
      <w:pPr>
        <w:ind w:left="1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6819CA">
      <w:start w:val="1"/>
      <w:numFmt w:val="bullet"/>
      <w:lvlText w:val="▪"/>
      <w:lvlJc w:val="left"/>
      <w:pPr>
        <w:ind w:left="1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82EFB8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A47CA6">
      <w:start w:val="1"/>
      <w:numFmt w:val="bullet"/>
      <w:lvlText w:val="o"/>
      <w:lvlJc w:val="left"/>
      <w:pPr>
        <w:ind w:left="3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4CA5F0">
      <w:start w:val="1"/>
      <w:numFmt w:val="bullet"/>
      <w:lvlText w:val="▪"/>
      <w:lvlJc w:val="left"/>
      <w:pPr>
        <w:ind w:left="4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F2B8D8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CC283C">
      <w:start w:val="1"/>
      <w:numFmt w:val="bullet"/>
      <w:lvlText w:val="o"/>
      <w:lvlJc w:val="left"/>
      <w:pPr>
        <w:ind w:left="5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E6B892">
      <w:start w:val="1"/>
      <w:numFmt w:val="bullet"/>
      <w:lvlText w:val="▪"/>
      <w:lvlJc w:val="left"/>
      <w:pPr>
        <w:ind w:left="6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FB56C8F"/>
    <w:multiLevelType w:val="hybridMultilevel"/>
    <w:tmpl w:val="1A4AFA5C"/>
    <w:lvl w:ilvl="0" w:tplc="1A408692">
      <w:numFmt w:val="bullet"/>
      <w:lvlText w:val="-"/>
      <w:lvlJc w:val="left"/>
      <w:pPr>
        <w:ind w:left="362" w:hanging="360"/>
      </w:pPr>
      <w:rPr>
        <w:rFonts w:ascii="Trebuchet MS" w:eastAsia="Trebuchet MS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23">
    <w:nsid w:val="69594AB8"/>
    <w:multiLevelType w:val="hybridMultilevel"/>
    <w:tmpl w:val="67662A9C"/>
    <w:lvl w:ilvl="0" w:tplc="B2ECBA9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4C5CB8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BEF40C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257AA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E0C610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F6DCDC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3E015E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1EEA9C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5ABB36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A946CC5"/>
    <w:multiLevelType w:val="hybridMultilevel"/>
    <w:tmpl w:val="5FEAF1F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B342E9"/>
    <w:multiLevelType w:val="hybridMultilevel"/>
    <w:tmpl w:val="5EF0841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6C208A"/>
    <w:multiLevelType w:val="hybridMultilevel"/>
    <w:tmpl w:val="3134F82E"/>
    <w:lvl w:ilvl="0" w:tplc="0C0A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7">
    <w:nsid w:val="7E0A15D2"/>
    <w:multiLevelType w:val="hybridMultilevel"/>
    <w:tmpl w:val="7EE23BF0"/>
    <w:lvl w:ilvl="0" w:tplc="B2ECBA9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bCs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B4315E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945112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CE34F6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CE89F0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E0199E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2E73D8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561C3C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4A584A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E0D05BD"/>
    <w:multiLevelType w:val="hybridMultilevel"/>
    <w:tmpl w:val="68121B62"/>
    <w:lvl w:ilvl="0" w:tplc="09A2D0B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DD13DA"/>
    <w:multiLevelType w:val="hybridMultilevel"/>
    <w:tmpl w:val="803A9A7A"/>
    <w:lvl w:ilvl="0" w:tplc="0C0A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5"/>
  </w:num>
  <w:num w:numId="4">
    <w:abstractNumId w:val="21"/>
  </w:num>
  <w:num w:numId="5">
    <w:abstractNumId w:val="9"/>
  </w:num>
  <w:num w:numId="6">
    <w:abstractNumId w:val="28"/>
  </w:num>
  <w:num w:numId="7">
    <w:abstractNumId w:val="25"/>
  </w:num>
  <w:num w:numId="8">
    <w:abstractNumId w:val="2"/>
  </w:num>
  <w:num w:numId="9">
    <w:abstractNumId w:val="24"/>
  </w:num>
  <w:num w:numId="10">
    <w:abstractNumId w:val="4"/>
  </w:num>
  <w:num w:numId="11">
    <w:abstractNumId w:val="14"/>
  </w:num>
  <w:num w:numId="12">
    <w:abstractNumId w:val="18"/>
  </w:num>
  <w:num w:numId="13">
    <w:abstractNumId w:val="27"/>
  </w:num>
  <w:num w:numId="14">
    <w:abstractNumId w:val="5"/>
  </w:num>
  <w:num w:numId="15">
    <w:abstractNumId w:val="3"/>
  </w:num>
  <w:num w:numId="16">
    <w:abstractNumId w:val="7"/>
  </w:num>
  <w:num w:numId="17">
    <w:abstractNumId w:val="16"/>
  </w:num>
  <w:num w:numId="18">
    <w:abstractNumId w:val="13"/>
  </w:num>
  <w:num w:numId="19">
    <w:abstractNumId w:val="6"/>
  </w:num>
  <w:num w:numId="20">
    <w:abstractNumId w:val="17"/>
  </w:num>
  <w:num w:numId="21">
    <w:abstractNumId w:val="1"/>
  </w:num>
  <w:num w:numId="22">
    <w:abstractNumId w:val="0"/>
  </w:num>
  <w:num w:numId="23">
    <w:abstractNumId w:val="29"/>
  </w:num>
  <w:num w:numId="24">
    <w:abstractNumId w:val="12"/>
  </w:num>
  <w:num w:numId="25">
    <w:abstractNumId w:val="26"/>
  </w:num>
  <w:num w:numId="26">
    <w:abstractNumId w:val="20"/>
  </w:num>
  <w:num w:numId="27">
    <w:abstractNumId w:val="22"/>
  </w:num>
  <w:num w:numId="28">
    <w:abstractNumId w:val="10"/>
  </w:num>
  <w:num w:numId="29">
    <w:abstractNumId w:val="1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DA"/>
    <w:rsid w:val="00017235"/>
    <w:rsid w:val="00033A35"/>
    <w:rsid w:val="00041118"/>
    <w:rsid w:val="000424A1"/>
    <w:rsid w:val="00043757"/>
    <w:rsid w:val="000634E0"/>
    <w:rsid w:val="00071D3B"/>
    <w:rsid w:val="0009099E"/>
    <w:rsid w:val="000B6268"/>
    <w:rsid w:val="000C48BA"/>
    <w:rsid w:val="000D6468"/>
    <w:rsid w:val="00126D10"/>
    <w:rsid w:val="00146C54"/>
    <w:rsid w:val="00152F4F"/>
    <w:rsid w:val="00193056"/>
    <w:rsid w:val="001B4F45"/>
    <w:rsid w:val="001B7E8C"/>
    <w:rsid w:val="002173B4"/>
    <w:rsid w:val="002B2F19"/>
    <w:rsid w:val="002B3BF8"/>
    <w:rsid w:val="002D199C"/>
    <w:rsid w:val="002D6D60"/>
    <w:rsid w:val="002E125C"/>
    <w:rsid w:val="002E22F9"/>
    <w:rsid w:val="002F634F"/>
    <w:rsid w:val="00313E52"/>
    <w:rsid w:val="003147A6"/>
    <w:rsid w:val="00315AE2"/>
    <w:rsid w:val="00320AFF"/>
    <w:rsid w:val="00336E38"/>
    <w:rsid w:val="003505DF"/>
    <w:rsid w:val="0037328E"/>
    <w:rsid w:val="0039503C"/>
    <w:rsid w:val="003B485B"/>
    <w:rsid w:val="003C5FB8"/>
    <w:rsid w:val="003D1AAA"/>
    <w:rsid w:val="003D66C4"/>
    <w:rsid w:val="00416CE0"/>
    <w:rsid w:val="00420EC4"/>
    <w:rsid w:val="004213D4"/>
    <w:rsid w:val="00434194"/>
    <w:rsid w:val="00475674"/>
    <w:rsid w:val="00496CFD"/>
    <w:rsid w:val="00496F98"/>
    <w:rsid w:val="004B6F38"/>
    <w:rsid w:val="004C090E"/>
    <w:rsid w:val="005016C5"/>
    <w:rsid w:val="0050235B"/>
    <w:rsid w:val="00504C20"/>
    <w:rsid w:val="00526113"/>
    <w:rsid w:val="00531F83"/>
    <w:rsid w:val="00537449"/>
    <w:rsid w:val="005759E3"/>
    <w:rsid w:val="0057786A"/>
    <w:rsid w:val="00583102"/>
    <w:rsid w:val="005A1911"/>
    <w:rsid w:val="005B1A00"/>
    <w:rsid w:val="00613756"/>
    <w:rsid w:val="00624F26"/>
    <w:rsid w:val="00626388"/>
    <w:rsid w:val="006975D9"/>
    <w:rsid w:val="006C07A4"/>
    <w:rsid w:val="007110CF"/>
    <w:rsid w:val="00736C76"/>
    <w:rsid w:val="007875B0"/>
    <w:rsid w:val="0079729B"/>
    <w:rsid w:val="007A471B"/>
    <w:rsid w:val="007D2BA3"/>
    <w:rsid w:val="007E5F2B"/>
    <w:rsid w:val="0080658B"/>
    <w:rsid w:val="0081259C"/>
    <w:rsid w:val="00816574"/>
    <w:rsid w:val="0084450E"/>
    <w:rsid w:val="0086015A"/>
    <w:rsid w:val="00864C13"/>
    <w:rsid w:val="00896956"/>
    <w:rsid w:val="008E5989"/>
    <w:rsid w:val="008F74AD"/>
    <w:rsid w:val="0090533C"/>
    <w:rsid w:val="00927F79"/>
    <w:rsid w:val="009401BD"/>
    <w:rsid w:val="00940982"/>
    <w:rsid w:val="00A07076"/>
    <w:rsid w:val="00A33E50"/>
    <w:rsid w:val="00A34D32"/>
    <w:rsid w:val="00A479A8"/>
    <w:rsid w:val="00A931C3"/>
    <w:rsid w:val="00AA164D"/>
    <w:rsid w:val="00AC10C0"/>
    <w:rsid w:val="00B45165"/>
    <w:rsid w:val="00B92F75"/>
    <w:rsid w:val="00B92FD7"/>
    <w:rsid w:val="00BB1D79"/>
    <w:rsid w:val="00BC7BE1"/>
    <w:rsid w:val="00BD3427"/>
    <w:rsid w:val="00BD7A83"/>
    <w:rsid w:val="00BE36D3"/>
    <w:rsid w:val="00BE4B97"/>
    <w:rsid w:val="00BF1A7C"/>
    <w:rsid w:val="00BF71AC"/>
    <w:rsid w:val="00C33B9A"/>
    <w:rsid w:val="00C500AE"/>
    <w:rsid w:val="00C50A66"/>
    <w:rsid w:val="00C748E6"/>
    <w:rsid w:val="00C9092B"/>
    <w:rsid w:val="00C95BC1"/>
    <w:rsid w:val="00CB1D16"/>
    <w:rsid w:val="00CC044D"/>
    <w:rsid w:val="00CC4DA1"/>
    <w:rsid w:val="00D0247F"/>
    <w:rsid w:val="00D15B19"/>
    <w:rsid w:val="00D21711"/>
    <w:rsid w:val="00D45F67"/>
    <w:rsid w:val="00D5196B"/>
    <w:rsid w:val="00D54D82"/>
    <w:rsid w:val="00D565F9"/>
    <w:rsid w:val="00D623B3"/>
    <w:rsid w:val="00D74B2D"/>
    <w:rsid w:val="00DC2ADA"/>
    <w:rsid w:val="00DE49BE"/>
    <w:rsid w:val="00DF6B3D"/>
    <w:rsid w:val="00E367F4"/>
    <w:rsid w:val="00E94A8B"/>
    <w:rsid w:val="00F16B3E"/>
    <w:rsid w:val="00F60F1F"/>
    <w:rsid w:val="00F630C2"/>
    <w:rsid w:val="00F67DC6"/>
    <w:rsid w:val="00FB0C4B"/>
    <w:rsid w:val="00FC6D18"/>
    <w:rsid w:val="00FE2138"/>
    <w:rsid w:val="00FF27E7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33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48" w:lineRule="auto"/>
      <w:ind w:left="10" w:right="4" w:hanging="10"/>
      <w:jc w:val="both"/>
    </w:pPr>
    <w:rPr>
      <w:rFonts w:ascii="Trebuchet MS" w:eastAsia="Trebuchet MS" w:hAnsi="Trebuchet MS" w:cs="Trebuchet MS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315AE2"/>
    <w:pPr>
      <w:ind w:left="720"/>
      <w:contextualSpacing/>
    </w:pPr>
  </w:style>
  <w:style w:type="character" w:styleId="Hipervnculo">
    <w:name w:val="Hyperlink"/>
    <w:basedOn w:val="Fuentedeprrafopredeter"/>
    <w:unhideWhenUsed/>
    <w:rsid w:val="00BF71A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F71AC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909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09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092B"/>
    <w:rPr>
      <w:rFonts w:ascii="Trebuchet MS" w:eastAsia="Trebuchet MS" w:hAnsi="Trebuchet MS" w:cs="Trebuchet MS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09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092B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33E50"/>
    <w:pPr>
      <w:spacing w:after="0" w:line="240" w:lineRule="auto"/>
      <w:ind w:left="0" w:right="0" w:firstLine="0"/>
      <w:jc w:val="left"/>
    </w:pPr>
    <w:rPr>
      <w:rFonts w:ascii="Calibri" w:eastAsiaTheme="minorHAnsi" w:hAnsi="Calibri" w:cstheme="minorBidi"/>
      <w:color w:val="auto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33E50"/>
    <w:rPr>
      <w:rFonts w:ascii="Calibri" w:eastAsiaTheme="minorHAnsi" w:hAnsi="Calibri"/>
      <w:szCs w:val="21"/>
      <w:lang w:eastAsia="en-US"/>
    </w:rPr>
  </w:style>
  <w:style w:type="character" w:customStyle="1" w:styleId="hgkelc">
    <w:name w:val="hgkelc"/>
    <w:basedOn w:val="Fuentedeprrafopredeter"/>
    <w:rsid w:val="00526113"/>
  </w:style>
  <w:style w:type="character" w:styleId="Textoennegrita">
    <w:name w:val="Strong"/>
    <w:basedOn w:val="Fuentedeprrafopredeter"/>
    <w:uiPriority w:val="22"/>
    <w:qFormat/>
    <w:rsid w:val="00416CE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658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147A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48" w:lineRule="auto"/>
      <w:ind w:left="10" w:right="4" w:hanging="10"/>
      <w:jc w:val="both"/>
    </w:pPr>
    <w:rPr>
      <w:rFonts w:ascii="Trebuchet MS" w:eastAsia="Trebuchet MS" w:hAnsi="Trebuchet MS" w:cs="Trebuchet MS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315AE2"/>
    <w:pPr>
      <w:ind w:left="720"/>
      <w:contextualSpacing/>
    </w:pPr>
  </w:style>
  <w:style w:type="character" w:styleId="Hipervnculo">
    <w:name w:val="Hyperlink"/>
    <w:basedOn w:val="Fuentedeprrafopredeter"/>
    <w:unhideWhenUsed/>
    <w:rsid w:val="00BF71A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F71AC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909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09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092B"/>
    <w:rPr>
      <w:rFonts w:ascii="Trebuchet MS" w:eastAsia="Trebuchet MS" w:hAnsi="Trebuchet MS" w:cs="Trebuchet MS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09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092B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33E50"/>
    <w:pPr>
      <w:spacing w:after="0" w:line="240" w:lineRule="auto"/>
      <w:ind w:left="0" w:right="0" w:firstLine="0"/>
      <w:jc w:val="left"/>
    </w:pPr>
    <w:rPr>
      <w:rFonts w:ascii="Calibri" w:eastAsiaTheme="minorHAnsi" w:hAnsi="Calibri" w:cstheme="minorBidi"/>
      <w:color w:val="auto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33E50"/>
    <w:rPr>
      <w:rFonts w:ascii="Calibri" w:eastAsiaTheme="minorHAnsi" w:hAnsi="Calibri"/>
      <w:szCs w:val="21"/>
      <w:lang w:eastAsia="en-US"/>
    </w:rPr>
  </w:style>
  <w:style w:type="character" w:customStyle="1" w:styleId="hgkelc">
    <w:name w:val="hgkelc"/>
    <w:basedOn w:val="Fuentedeprrafopredeter"/>
    <w:rsid w:val="00526113"/>
  </w:style>
  <w:style w:type="character" w:styleId="Textoennegrita">
    <w:name w:val="Strong"/>
    <w:basedOn w:val="Fuentedeprrafopredeter"/>
    <w:uiPriority w:val="22"/>
    <w:qFormat/>
    <w:rsid w:val="00416CE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658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14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turismoasturias.es/aviso-lega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OV01NCS5-GRUPOS04\GRUPOS04\C15\01%20PROMOCION-ASTURIANO\2023\2023%20SERV%20CONOCIMIENTU\TRADUCCIONES%20TRAGSA\3.%20Marzu\www.asturiesculturaenrede.e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turismoasturias.es/aviso-lega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sturiesculturaenrede.es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ACD82-2B0E-4173-B6CD-D51553A5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F7F8C519</Template>
  <TotalTime>1</TotalTime>
  <Pages>3</Pages>
  <Words>815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RTPA</dc:creator>
  <cp:keywords/>
  <cp:lastModifiedBy>XOSE MIGUEL SUAREZ FERNANDEZ</cp:lastModifiedBy>
  <cp:revision>2</cp:revision>
  <cp:lastPrinted>2021-04-05T08:28:00Z</cp:lastPrinted>
  <dcterms:created xsi:type="dcterms:W3CDTF">2023-03-10T07:05:00Z</dcterms:created>
  <dcterms:modified xsi:type="dcterms:W3CDTF">2023-03-10T07:05:00Z</dcterms:modified>
</cp:coreProperties>
</file>